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F" w:rsidRPr="000B0B32" w:rsidRDefault="00EC1CBB" w:rsidP="000B0B32">
      <w:pPr>
        <w:jc w:val="center"/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val="en-US" w:eastAsia="fr-FR"/>
        </w:rPr>
      </w:pPr>
      <w:r w:rsidRPr="000B0B32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AC71" wp14:editId="6A5D269E">
                <wp:simplePos x="0" y="0"/>
                <wp:positionH relativeFrom="margin">
                  <wp:posOffset>1900555</wp:posOffset>
                </wp:positionH>
                <wp:positionV relativeFrom="paragraph">
                  <wp:posOffset>490855</wp:posOffset>
                </wp:positionV>
                <wp:extent cx="19145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FAB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09C2E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9.65pt,38.65pt" to="300.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" strokecolor="#3fab95" strokeweight="2pt">
                <v:stroke joinstyle="miter"/>
                <w10:wrap anchorx="margin"/>
              </v:line>
            </w:pict>
          </mc:Fallback>
        </mc:AlternateContent>
      </w:r>
      <w:r w:rsidR="00431DDF" w:rsidRPr="000B0B32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val="en-US" w:eastAsia="fr-FR"/>
        </w:rPr>
        <w:t>STAGE</w:t>
      </w:r>
      <w:r w:rsidR="000B0B32" w:rsidRPr="000B0B32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val="en-US" w:eastAsia="fr-FR"/>
        </w:rPr>
        <w:t xml:space="preserve"> YOGA</w:t>
      </w:r>
    </w:p>
    <w:p w:rsidR="00EC1CBB" w:rsidRPr="000B0B32" w:rsidRDefault="000B0B32" w:rsidP="000B0B32">
      <w:pPr>
        <w:jc w:val="center"/>
        <w:rPr>
          <w:rFonts w:ascii="Retrosans" w:eastAsiaTheme="minorEastAsia" w:hAnsi="Retrosans" w:cstheme="minorHAnsi"/>
          <w:b/>
          <w:noProof/>
          <w:color w:val="E93F65"/>
          <w:sz w:val="48"/>
          <w:szCs w:val="48"/>
          <w:lang w:val="en-US" w:eastAsia="fr-FR"/>
        </w:rPr>
      </w:pPr>
      <w:r>
        <w:rPr>
          <w:rFonts w:ascii="Retrosans" w:eastAsiaTheme="minorEastAsia" w:hAnsi="Retrosans" w:cstheme="minorHAnsi"/>
          <w:b/>
          <w:noProof/>
          <w:color w:val="E93F65"/>
          <w:sz w:val="48"/>
          <w:szCs w:val="48"/>
          <w:lang w:val="en-US" w:eastAsia="fr-FR"/>
        </w:rPr>
        <w:t>SALUTATION AU SOLEIL</w:t>
      </w:r>
    </w:p>
    <w:p w:rsidR="00431DDF" w:rsidRDefault="00EC1CBB" w:rsidP="00EC1CBB">
      <w:pPr>
        <w:pStyle w:val="Titre2"/>
        <w:rPr>
          <w:rFonts w:ascii="Source Sans Pro Black" w:hAnsi="Source Sans Pro Black" w:cstheme="majorHAnsi"/>
          <w:color w:val="3FAB95"/>
          <w:sz w:val="36"/>
        </w:rPr>
      </w:pPr>
      <w:r w:rsidRPr="00460921">
        <w:rPr>
          <w:rFonts w:ascii="Source Sans Pro Black" w:hAnsi="Source Sans Pro Black" w:cstheme="majorHAnsi"/>
          <w:color w:val="3FAB95"/>
          <w:sz w:val="36"/>
        </w:rPr>
        <w:t xml:space="preserve">CONTEXTE </w:t>
      </w:r>
    </w:p>
    <w:p w:rsidR="00EC1CBB" w:rsidRPr="00EC1CBB" w:rsidRDefault="00EC1CBB" w:rsidP="00EC1CBB">
      <w:pPr>
        <w:spacing w:after="0"/>
      </w:pPr>
      <w:r w:rsidRPr="00460921">
        <w:rPr>
          <w:noProof/>
          <w:color w:val="3FAB95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FA5F1" wp14:editId="2E3DDD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FAB9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A694C3" id="Connecteur droit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" strokecolor="#3fab95" strokeweight=".5pt">
                <v:stroke joinstyle="miter"/>
                <w10:wrap anchorx="margin"/>
              </v:line>
            </w:pict>
          </mc:Fallback>
        </mc:AlternateContent>
      </w:r>
    </w:p>
    <w:p w:rsidR="000B0B32" w:rsidRPr="00DD69EA" w:rsidRDefault="000B0B32" w:rsidP="000B0B32">
      <w:pPr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Animateur du stage : </w:t>
      </w:r>
      <w:r w:rsidRPr="00DD69EA">
        <w:rPr>
          <w:rFonts w:ascii="Source Sans Pro" w:eastAsiaTheme="minorEastAsia" w:hAnsi="Source Sans Pro" w:cstheme="minorHAnsi"/>
          <w:color w:val="073E62"/>
        </w:rPr>
        <w:t>Jérôme Froment</w:t>
      </w:r>
    </w:p>
    <w:p w:rsidR="000B0B32" w:rsidRPr="00DD69EA" w:rsidRDefault="000B0B32" w:rsidP="000B0B32">
      <w:pPr>
        <w:tabs>
          <w:tab w:val="left" w:pos="5280"/>
        </w:tabs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Lieu : </w:t>
      </w:r>
      <w:r w:rsidRPr="00DD69EA">
        <w:rPr>
          <w:rFonts w:ascii="Source Sans Pro" w:eastAsiaTheme="minorEastAsia" w:hAnsi="Source Sans Pro" w:cstheme="minorHAnsi"/>
          <w:color w:val="073E62"/>
        </w:rPr>
        <w:t>Grande Salle CCFV</w:t>
      </w:r>
      <w:r w:rsidRPr="00DD69EA">
        <w:rPr>
          <w:rFonts w:ascii="Source Sans Pro Black" w:eastAsiaTheme="minorEastAsia" w:hAnsi="Source Sans Pro Black" w:cstheme="minorHAnsi"/>
          <w:color w:val="073E62"/>
        </w:rPr>
        <w:tab/>
      </w:r>
    </w:p>
    <w:p w:rsidR="000B0B32" w:rsidRPr="00DD69EA" w:rsidRDefault="000B0B32" w:rsidP="000B0B32">
      <w:pPr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Date : </w:t>
      </w:r>
      <w:r w:rsidR="004E17C6">
        <w:rPr>
          <w:rFonts w:ascii="Source Sans Pro" w:eastAsiaTheme="minorEastAsia" w:hAnsi="Source Sans Pro" w:cstheme="minorHAnsi"/>
          <w:color w:val="073E62"/>
        </w:rPr>
        <w:t>Samedi 25</w:t>
      </w:r>
      <w:bookmarkStart w:id="0" w:name="_GoBack"/>
      <w:bookmarkEnd w:id="0"/>
      <w:r w:rsidRPr="00DD69EA">
        <w:rPr>
          <w:rFonts w:ascii="Source Sans Pro" w:eastAsiaTheme="minorEastAsia" w:hAnsi="Source Sans Pro" w:cstheme="minorHAnsi"/>
          <w:color w:val="073E62"/>
        </w:rPr>
        <w:t xml:space="preserve"> </w:t>
      </w:r>
      <w:r>
        <w:rPr>
          <w:rFonts w:ascii="Source Sans Pro" w:eastAsiaTheme="minorEastAsia" w:hAnsi="Source Sans Pro" w:cstheme="minorHAnsi"/>
          <w:color w:val="073E62"/>
        </w:rPr>
        <w:t>mars</w:t>
      </w:r>
      <w:r w:rsidR="004E17C6">
        <w:rPr>
          <w:rFonts w:ascii="Source Sans Pro" w:eastAsiaTheme="minorEastAsia" w:hAnsi="Source Sans Pro" w:cstheme="minorHAnsi"/>
          <w:color w:val="073E62"/>
        </w:rPr>
        <w:t xml:space="preserve"> 2023</w:t>
      </w:r>
    </w:p>
    <w:p w:rsidR="000B0B32" w:rsidRPr="00DD69EA" w:rsidRDefault="000B0B32" w:rsidP="000B0B32">
      <w:pPr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Horaires : </w:t>
      </w:r>
      <w:r w:rsidRPr="00DD69EA">
        <w:rPr>
          <w:rFonts w:ascii="Source Sans Pro" w:eastAsiaTheme="minorEastAsia" w:hAnsi="Source Sans Pro" w:cstheme="minorHAnsi"/>
          <w:color w:val="073E62"/>
        </w:rPr>
        <w:t>15h à 18h</w:t>
      </w:r>
    </w:p>
    <w:p w:rsidR="000B0B32" w:rsidRDefault="000B0B32" w:rsidP="000B0B32">
      <w:pPr>
        <w:rPr>
          <w:rFonts w:ascii="Source Sans Pro" w:eastAsiaTheme="minorEastAsia" w:hAnsi="Source Sans Pro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Public : </w:t>
      </w:r>
      <w:r w:rsidRPr="00DD69EA">
        <w:rPr>
          <w:rFonts w:ascii="Source Sans Pro" w:eastAsiaTheme="minorEastAsia" w:hAnsi="Source Sans Pro" w:cstheme="minorHAnsi"/>
          <w:color w:val="073E62"/>
        </w:rPr>
        <w:t xml:space="preserve">Adultes </w:t>
      </w:r>
    </w:p>
    <w:p w:rsidR="000B0B32" w:rsidRPr="00DD69EA" w:rsidRDefault="000B0B32" w:rsidP="000B0B32">
      <w:pPr>
        <w:rPr>
          <w:rFonts w:ascii="Source Sans Pro Black" w:eastAsiaTheme="minorEastAsia" w:hAnsi="Source Sans Pro Black" w:cstheme="minorHAnsi"/>
          <w:color w:val="073E62"/>
        </w:rPr>
      </w:pPr>
      <w:r w:rsidRPr="00FA0755">
        <w:rPr>
          <w:rFonts w:ascii="Source Sans Pro Black" w:eastAsiaTheme="minorEastAsia" w:hAnsi="Source Sans Pro Black" w:cstheme="minorHAnsi"/>
          <w:color w:val="073E62"/>
        </w:rPr>
        <w:t>Tarifs </w:t>
      </w:r>
      <w:r>
        <w:rPr>
          <w:rFonts w:ascii="Source Sans Pro" w:eastAsiaTheme="minorEastAsia" w:hAnsi="Source Sans Pro" w:cstheme="minorHAnsi"/>
          <w:color w:val="073E62"/>
        </w:rPr>
        <w:t>: 30€ adhérent / 36€ non adhérent</w:t>
      </w:r>
    </w:p>
    <w:p w:rsidR="00595500" w:rsidRDefault="00595500" w:rsidP="00847810">
      <w:pPr>
        <w:spacing w:after="0"/>
        <w:ind w:left="1416"/>
        <w:rPr>
          <w:rFonts w:ascii="Source Sans Pro Black" w:eastAsiaTheme="minorEastAsia" w:hAnsi="Source Sans Pro Black" w:cstheme="minorHAnsi"/>
          <w:color w:val="342F80"/>
        </w:rPr>
      </w:pPr>
    </w:p>
    <w:p w:rsidR="00EC1CBB" w:rsidRPr="00460921" w:rsidRDefault="00EC1CBB" w:rsidP="00EC1CBB">
      <w:pPr>
        <w:pStyle w:val="Titre2"/>
        <w:rPr>
          <w:rFonts w:ascii="Source Sans Pro Black" w:hAnsi="Source Sans Pro Black" w:cstheme="majorHAnsi"/>
          <w:color w:val="3FAB95"/>
          <w:sz w:val="36"/>
        </w:rPr>
      </w:pPr>
      <w:r w:rsidRPr="00460921">
        <w:rPr>
          <w:rFonts w:ascii="Source Sans Pro Black" w:hAnsi="Source Sans Pro Black" w:cstheme="majorHAnsi"/>
          <w:color w:val="3FAB95"/>
          <w:sz w:val="36"/>
        </w:rPr>
        <w:t>DESCRIPTIF</w:t>
      </w:r>
    </w:p>
    <w:p w:rsidR="00431DDF" w:rsidRDefault="00EC1CBB" w:rsidP="00431DDF">
      <w:r w:rsidRPr="00460921">
        <w:rPr>
          <w:noProof/>
          <w:color w:val="3FAB95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112FE" wp14:editId="0F6255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FAB9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9B8B63" id="Connecteur droit 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" strokecolor="#3fab95" strokeweight=".5pt">
                <v:stroke joinstyle="miter"/>
                <w10:wrap anchorx="margin"/>
              </v:line>
            </w:pict>
          </mc:Fallback>
        </mc:AlternateContent>
      </w:r>
    </w:p>
    <w:p w:rsidR="000B0B32" w:rsidRPr="000B0B32" w:rsidRDefault="00EC1CBB" w:rsidP="00431DDF">
      <w:pPr>
        <w:rPr>
          <w:rFonts w:ascii="Source Sans Pro Black" w:eastAsiaTheme="minorEastAsia" w:hAnsi="Source Sans Pro Black" w:cstheme="minorHAnsi"/>
          <w:color w:val="073E62"/>
        </w:rPr>
      </w:pPr>
      <w:r w:rsidRPr="000B0B32">
        <w:rPr>
          <w:rFonts w:ascii="Source Sans Pro Black" w:eastAsiaTheme="minorEastAsia" w:hAnsi="Source Sans Pro Black" w:cstheme="minorHAnsi"/>
          <w:color w:val="073E62"/>
        </w:rPr>
        <w:t>Enjeux / Objectifs :</w:t>
      </w:r>
      <w:r w:rsidR="00AC7248" w:rsidRPr="000B0B32">
        <w:rPr>
          <w:rFonts w:ascii="Source Sans Pro Black" w:eastAsiaTheme="minorEastAsia" w:hAnsi="Source Sans Pro Black" w:cstheme="minorHAnsi"/>
          <w:color w:val="073E62"/>
        </w:rPr>
        <w:t xml:space="preserve"> </w:t>
      </w:r>
    </w:p>
    <w:p w:rsidR="00431DDF" w:rsidRPr="000B0B32" w:rsidRDefault="00AC7248" w:rsidP="00431DDF">
      <w:pPr>
        <w:rPr>
          <w:rFonts w:ascii="Source Sans Pro Semibold" w:eastAsiaTheme="minorEastAsia" w:hAnsi="Source Sans Pro Semibold" w:cstheme="minorHAnsi"/>
          <w:color w:val="073E62"/>
        </w:rPr>
      </w:pPr>
      <w:r w:rsidRPr="000B0B32">
        <w:rPr>
          <w:rFonts w:ascii="Source Sans Pro Semibold" w:eastAsiaTheme="minorEastAsia" w:hAnsi="Source Sans Pro Semibold" w:cstheme="minorHAnsi"/>
          <w:color w:val="073E62"/>
        </w:rPr>
        <w:t xml:space="preserve">Sensibiliser le public amateur aux origines </w:t>
      </w:r>
      <w:r w:rsidR="007F09FF" w:rsidRPr="000B0B32">
        <w:rPr>
          <w:rFonts w:ascii="Source Sans Pro Semibold" w:eastAsiaTheme="minorEastAsia" w:hAnsi="Source Sans Pro Semibold" w:cstheme="minorHAnsi"/>
          <w:color w:val="073E62"/>
        </w:rPr>
        <w:t xml:space="preserve">historiques et </w:t>
      </w:r>
      <w:r w:rsidRPr="000B0B32">
        <w:rPr>
          <w:rFonts w:ascii="Source Sans Pro Semibold" w:eastAsiaTheme="minorEastAsia" w:hAnsi="Source Sans Pro Semibold" w:cstheme="minorHAnsi"/>
          <w:color w:val="073E62"/>
        </w:rPr>
        <w:t>philosophiques</w:t>
      </w:r>
      <w:r w:rsidR="007F09FF" w:rsidRPr="000B0B32">
        <w:rPr>
          <w:rFonts w:ascii="Source Sans Pro Semibold" w:eastAsiaTheme="minorEastAsia" w:hAnsi="Source Sans Pro Semibold" w:cstheme="minorHAnsi"/>
          <w:color w:val="073E62"/>
        </w:rPr>
        <w:t xml:space="preserve"> de la salutation au soleil </w:t>
      </w:r>
      <w:r w:rsidRPr="000B0B32">
        <w:rPr>
          <w:rFonts w:ascii="Source Sans Pro Semibold" w:eastAsiaTheme="minorEastAsia" w:hAnsi="Source Sans Pro Semibold" w:cstheme="minorHAnsi"/>
          <w:color w:val="073E62"/>
        </w:rPr>
        <w:t>et coordonner avec justesse mouvement et souffle</w:t>
      </w:r>
      <w:r w:rsidR="007F09FF" w:rsidRPr="000B0B32">
        <w:rPr>
          <w:rFonts w:ascii="Source Sans Pro Semibold" w:eastAsiaTheme="minorEastAsia" w:hAnsi="Source Sans Pro Semibold" w:cstheme="minorHAnsi"/>
          <w:color w:val="073E62"/>
        </w:rPr>
        <w:t xml:space="preserve"> dans un authentique esprit Yoga. </w:t>
      </w:r>
    </w:p>
    <w:p w:rsidR="00431DDF" w:rsidRPr="000B0B32" w:rsidRDefault="007F09FF" w:rsidP="000B0B32">
      <w:pPr>
        <w:pStyle w:val="Paragraphedeliste"/>
        <w:ind w:hanging="436"/>
        <w:rPr>
          <w:rFonts w:ascii="Source Sans Pro" w:eastAsiaTheme="minorEastAsia" w:hAnsi="Source Sans Pro" w:cstheme="minorHAnsi"/>
          <w:color w:val="073E62"/>
        </w:rPr>
      </w:pPr>
      <w:r w:rsidRPr="000B0B32">
        <w:rPr>
          <w:rFonts w:ascii="Source Sans Pro" w:eastAsiaTheme="minorEastAsia" w:hAnsi="Source Sans Pro" w:cstheme="minorHAnsi"/>
          <w:color w:val="073E62"/>
        </w:rPr>
        <w:t xml:space="preserve">1) Surya </w:t>
      </w:r>
      <w:proofErr w:type="spellStart"/>
      <w:r w:rsidRPr="000B0B32">
        <w:rPr>
          <w:rFonts w:ascii="Source Sans Pro" w:eastAsiaTheme="minorEastAsia" w:hAnsi="Source Sans Pro" w:cstheme="minorHAnsi"/>
          <w:color w:val="073E62"/>
        </w:rPr>
        <w:t>Namaskar</w:t>
      </w:r>
      <w:proofErr w:type="spellEnd"/>
      <w:r w:rsidRPr="000B0B32">
        <w:rPr>
          <w:rFonts w:ascii="Source Sans Pro" w:eastAsiaTheme="minorEastAsia" w:hAnsi="Source Sans Pro" w:cstheme="minorHAnsi"/>
          <w:color w:val="073E62"/>
        </w:rPr>
        <w:t xml:space="preserve"> (la salutation au soleil)</w:t>
      </w:r>
      <w:r w:rsidR="000B11DE" w:rsidRPr="000B0B32">
        <w:rPr>
          <w:rFonts w:ascii="Source Sans Pro" w:eastAsiaTheme="minorEastAsia" w:hAnsi="Source Sans Pro" w:cstheme="minorHAnsi"/>
          <w:color w:val="073E62"/>
        </w:rPr>
        <w:t>, qu’est-ce que c’est réellement, loin de la gym du 21ème siècle ?  Découvrir sens et symboles originels des</w:t>
      </w:r>
      <w:r w:rsidRPr="000B0B32">
        <w:rPr>
          <w:rFonts w:ascii="Source Sans Pro" w:eastAsiaTheme="minorEastAsia" w:hAnsi="Source Sans Pro" w:cstheme="minorHAnsi"/>
          <w:color w:val="073E62"/>
        </w:rPr>
        <w:t xml:space="preserve"> posture</w:t>
      </w:r>
      <w:r w:rsidR="000B11DE" w:rsidRPr="000B0B32">
        <w:rPr>
          <w:rFonts w:ascii="Source Sans Pro" w:eastAsiaTheme="minorEastAsia" w:hAnsi="Source Sans Pro" w:cstheme="minorHAnsi"/>
          <w:color w:val="073E62"/>
        </w:rPr>
        <w:t>s.</w:t>
      </w:r>
    </w:p>
    <w:p w:rsidR="00431DDF" w:rsidRPr="000B0B32" w:rsidRDefault="00431DDF" w:rsidP="000B0B32">
      <w:pPr>
        <w:pStyle w:val="Paragraphedeliste"/>
        <w:ind w:hanging="436"/>
        <w:rPr>
          <w:rFonts w:ascii="Source Sans Pro" w:eastAsiaTheme="minorEastAsia" w:hAnsi="Source Sans Pro" w:cstheme="minorHAnsi"/>
          <w:color w:val="073E62"/>
        </w:rPr>
      </w:pPr>
    </w:p>
    <w:p w:rsidR="00431DDF" w:rsidRPr="000B0B32" w:rsidRDefault="00431DDF" w:rsidP="000B0B32">
      <w:pPr>
        <w:pStyle w:val="Paragraphedeliste"/>
        <w:ind w:hanging="436"/>
        <w:rPr>
          <w:rFonts w:ascii="Source Sans Pro" w:eastAsiaTheme="minorEastAsia" w:hAnsi="Source Sans Pro" w:cstheme="minorHAnsi"/>
          <w:color w:val="073E62"/>
        </w:rPr>
      </w:pPr>
      <w:r w:rsidRPr="000B0B32">
        <w:rPr>
          <w:rFonts w:ascii="Source Sans Pro" w:eastAsiaTheme="minorEastAsia" w:hAnsi="Source Sans Pro" w:cstheme="minorHAnsi"/>
          <w:color w:val="073E62"/>
        </w:rPr>
        <w:t xml:space="preserve">2) </w:t>
      </w:r>
      <w:r w:rsidR="007F09FF" w:rsidRPr="000B0B32">
        <w:rPr>
          <w:rFonts w:ascii="Source Sans Pro" w:eastAsiaTheme="minorEastAsia" w:hAnsi="Source Sans Pro" w:cstheme="minorHAnsi"/>
          <w:color w:val="073E62"/>
        </w:rPr>
        <w:t xml:space="preserve">Apprendre à coordonner mouvement et souffle dans le respect de son corps </w:t>
      </w:r>
    </w:p>
    <w:p w:rsidR="00431DDF" w:rsidRPr="000B0B32" w:rsidRDefault="00431DDF" w:rsidP="000B0B32">
      <w:pPr>
        <w:pStyle w:val="Paragraphedeliste"/>
        <w:ind w:hanging="436"/>
        <w:rPr>
          <w:rFonts w:ascii="Source Sans Pro" w:eastAsiaTheme="minorEastAsia" w:hAnsi="Source Sans Pro" w:cstheme="minorHAnsi"/>
          <w:color w:val="073E62"/>
        </w:rPr>
      </w:pPr>
    </w:p>
    <w:p w:rsidR="00431DDF" w:rsidRPr="000B0B32" w:rsidRDefault="00431DDF" w:rsidP="000B0B32">
      <w:pPr>
        <w:pStyle w:val="Paragraphedeliste"/>
        <w:ind w:hanging="436"/>
        <w:rPr>
          <w:rFonts w:ascii="Source Sans Pro" w:eastAsiaTheme="minorEastAsia" w:hAnsi="Source Sans Pro" w:cstheme="minorHAnsi"/>
          <w:color w:val="073E62"/>
        </w:rPr>
      </w:pPr>
      <w:r w:rsidRPr="000B0B32">
        <w:rPr>
          <w:rFonts w:ascii="Source Sans Pro" w:eastAsiaTheme="minorEastAsia" w:hAnsi="Source Sans Pro" w:cstheme="minorHAnsi"/>
          <w:color w:val="073E62"/>
        </w:rPr>
        <w:t xml:space="preserve">3) </w:t>
      </w:r>
      <w:r w:rsidR="00AC7248" w:rsidRPr="000B0B32">
        <w:rPr>
          <w:rFonts w:ascii="Source Sans Pro" w:eastAsiaTheme="minorEastAsia" w:hAnsi="Source Sans Pro" w:cstheme="minorHAnsi"/>
          <w:color w:val="073E62"/>
        </w:rPr>
        <w:t>Savoir maitriser un enchainement de la salutation au soleil</w:t>
      </w:r>
      <w:r w:rsidR="007F09FF" w:rsidRPr="000B0B32">
        <w:rPr>
          <w:rFonts w:ascii="Source Sans Pro" w:eastAsiaTheme="minorEastAsia" w:hAnsi="Source Sans Pro" w:cstheme="minorHAnsi"/>
          <w:color w:val="073E62"/>
        </w:rPr>
        <w:t xml:space="preserve"> avec présence de la respiration et l’état d’esprit Yoga auquel cet exercice</w:t>
      </w:r>
      <w:r w:rsidR="00996064" w:rsidRPr="000B0B32">
        <w:rPr>
          <w:rFonts w:ascii="Source Sans Pro" w:eastAsiaTheme="minorEastAsia" w:hAnsi="Source Sans Pro" w:cstheme="minorHAnsi"/>
          <w:color w:val="073E62"/>
        </w:rPr>
        <w:t xml:space="preserve"> millénaire appartient et démontré en stage </w:t>
      </w:r>
    </w:p>
    <w:p w:rsidR="00B858F2" w:rsidRPr="000B0B32" w:rsidRDefault="00B858F2" w:rsidP="00431DDF">
      <w:pPr>
        <w:rPr>
          <w:rFonts w:ascii="Source Sans Pro Black" w:eastAsiaTheme="minorEastAsia" w:hAnsi="Source Sans Pro Black" w:cstheme="minorHAnsi"/>
          <w:color w:val="073E62"/>
        </w:rPr>
      </w:pPr>
    </w:p>
    <w:p w:rsidR="00C362AF" w:rsidRPr="000B0B32" w:rsidRDefault="00B858F2" w:rsidP="000B0B32">
      <w:pPr>
        <w:rPr>
          <w:rFonts w:ascii="Source Sans Pro Black" w:eastAsiaTheme="minorEastAsia" w:hAnsi="Source Sans Pro Black" w:cstheme="minorHAnsi"/>
          <w:color w:val="073E62"/>
        </w:rPr>
      </w:pPr>
      <w:r w:rsidRPr="000B0B32">
        <w:rPr>
          <w:rFonts w:ascii="Source Sans Pro Black" w:eastAsiaTheme="minorEastAsia" w:hAnsi="Source Sans Pro Black" w:cstheme="minorHAnsi"/>
          <w:color w:val="073E62"/>
        </w:rPr>
        <w:t>Déroulé</w:t>
      </w:r>
      <w:r w:rsidR="00431DDF" w:rsidRPr="000B0B32">
        <w:rPr>
          <w:rFonts w:ascii="Source Sans Pro Black" w:eastAsiaTheme="minorEastAsia" w:hAnsi="Source Sans Pro Black" w:cstheme="minorHAnsi"/>
          <w:color w:val="073E62"/>
        </w:rPr>
        <w:t xml:space="preserve"> de</w:t>
      </w:r>
      <w:r w:rsidRPr="000B0B32">
        <w:rPr>
          <w:rFonts w:ascii="Source Sans Pro Black" w:eastAsiaTheme="minorEastAsia" w:hAnsi="Source Sans Pro Black" w:cstheme="minorHAnsi"/>
          <w:color w:val="073E62"/>
        </w:rPr>
        <w:t>(</w:t>
      </w:r>
      <w:r w:rsidR="00431DDF" w:rsidRPr="000B0B32">
        <w:rPr>
          <w:rFonts w:ascii="Source Sans Pro Black" w:eastAsiaTheme="minorEastAsia" w:hAnsi="Source Sans Pro Black" w:cstheme="minorHAnsi"/>
          <w:color w:val="073E62"/>
        </w:rPr>
        <w:t>s</w:t>
      </w:r>
      <w:r w:rsidRPr="000B0B32">
        <w:rPr>
          <w:rFonts w:ascii="Source Sans Pro Black" w:eastAsiaTheme="minorEastAsia" w:hAnsi="Source Sans Pro Black" w:cstheme="minorHAnsi"/>
          <w:color w:val="073E62"/>
        </w:rPr>
        <w:t>)</w:t>
      </w:r>
      <w:r w:rsidR="00431DDF" w:rsidRPr="000B0B32">
        <w:rPr>
          <w:rFonts w:ascii="Source Sans Pro Black" w:eastAsiaTheme="minorEastAsia" w:hAnsi="Source Sans Pro Black" w:cstheme="minorHAnsi"/>
          <w:color w:val="073E62"/>
        </w:rPr>
        <w:t xml:space="preserve"> séance</w:t>
      </w:r>
      <w:r w:rsidRPr="000B0B32">
        <w:rPr>
          <w:rFonts w:ascii="Source Sans Pro Black" w:eastAsiaTheme="minorEastAsia" w:hAnsi="Source Sans Pro Black" w:cstheme="minorHAnsi"/>
          <w:color w:val="073E62"/>
        </w:rPr>
        <w:t>(</w:t>
      </w:r>
      <w:r w:rsidR="00431DDF" w:rsidRPr="000B0B32">
        <w:rPr>
          <w:rFonts w:ascii="Source Sans Pro Black" w:eastAsiaTheme="minorEastAsia" w:hAnsi="Source Sans Pro Black" w:cstheme="minorHAnsi"/>
          <w:color w:val="073E62"/>
        </w:rPr>
        <w:t>s</w:t>
      </w:r>
      <w:r w:rsidRPr="000B0B32">
        <w:rPr>
          <w:rFonts w:ascii="Source Sans Pro Black" w:eastAsiaTheme="minorEastAsia" w:hAnsi="Source Sans Pro Black" w:cstheme="minorHAnsi"/>
          <w:color w:val="073E62"/>
        </w:rPr>
        <w:t>)</w:t>
      </w:r>
      <w:r w:rsidR="00431DDF" w:rsidRPr="000B0B32">
        <w:rPr>
          <w:rFonts w:ascii="Source Sans Pro Black" w:eastAsiaTheme="minorEastAsia" w:hAnsi="Source Sans Pro Black" w:cstheme="minorHAnsi"/>
          <w:color w:val="073E62"/>
        </w:rPr>
        <w:t> :</w:t>
      </w:r>
    </w:p>
    <w:p w:rsidR="00C362AF" w:rsidRPr="000B0B32" w:rsidRDefault="00AC7248" w:rsidP="000B0B32">
      <w:pPr>
        <w:pStyle w:val="Paragraphedeliste"/>
        <w:numPr>
          <w:ilvl w:val="0"/>
          <w:numId w:val="6"/>
        </w:numPr>
        <w:rPr>
          <w:rFonts w:ascii="Source Sans Pro" w:eastAsiaTheme="minorEastAsia" w:hAnsi="Source Sans Pro" w:cstheme="minorHAnsi"/>
          <w:color w:val="073E62"/>
        </w:rPr>
      </w:pPr>
      <w:r w:rsidRPr="000B0B32">
        <w:rPr>
          <w:rFonts w:ascii="Source Sans Pro" w:eastAsiaTheme="minorEastAsia" w:hAnsi="Source Sans Pro" w:cstheme="minorHAnsi"/>
          <w:color w:val="073E62"/>
        </w:rPr>
        <w:t xml:space="preserve">Partage documenté de l’histoire de « Surya </w:t>
      </w:r>
      <w:proofErr w:type="spellStart"/>
      <w:r w:rsidRPr="000B0B32">
        <w:rPr>
          <w:rFonts w:ascii="Source Sans Pro" w:eastAsiaTheme="minorEastAsia" w:hAnsi="Source Sans Pro" w:cstheme="minorHAnsi"/>
          <w:color w:val="073E62"/>
        </w:rPr>
        <w:t>Namaskar</w:t>
      </w:r>
      <w:proofErr w:type="spellEnd"/>
      <w:r w:rsidRPr="000B0B32">
        <w:rPr>
          <w:rFonts w:ascii="Source Sans Pro" w:eastAsiaTheme="minorEastAsia" w:hAnsi="Source Sans Pro" w:cstheme="minorHAnsi"/>
          <w:color w:val="073E62"/>
        </w:rPr>
        <w:t> », la salutation au soleil, son histoire et le symbole des 12 postures qui la composent.</w:t>
      </w:r>
    </w:p>
    <w:p w:rsidR="00AC7248" w:rsidRPr="000B0B32" w:rsidRDefault="00AC7248" w:rsidP="000B0B32">
      <w:pPr>
        <w:pStyle w:val="Paragraphedeliste"/>
        <w:numPr>
          <w:ilvl w:val="0"/>
          <w:numId w:val="6"/>
        </w:numPr>
        <w:rPr>
          <w:rFonts w:ascii="Source Sans Pro" w:eastAsiaTheme="minorEastAsia" w:hAnsi="Source Sans Pro" w:cstheme="minorHAnsi"/>
          <w:color w:val="073E62"/>
        </w:rPr>
      </w:pPr>
      <w:r w:rsidRPr="000B0B32">
        <w:rPr>
          <w:rFonts w:ascii="Source Sans Pro" w:eastAsiaTheme="minorEastAsia" w:hAnsi="Source Sans Pro" w:cstheme="minorHAnsi"/>
          <w:color w:val="073E62"/>
        </w:rPr>
        <w:t xml:space="preserve">Comprendre et exécuter chacune des postures avec le geste sûr et la respiration juste </w:t>
      </w:r>
    </w:p>
    <w:p w:rsidR="00AC7248" w:rsidRPr="000B0B32" w:rsidRDefault="00996064" w:rsidP="00AC7248">
      <w:pPr>
        <w:pStyle w:val="Paragraphedeliste"/>
        <w:numPr>
          <w:ilvl w:val="0"/>
          <w:numId w:val="6"/>
        </w:numPr>
        <w:rPr>
          <w:rFonts w:ascii="Source Sans Pro" w:eastAsiaTheme="minorEastAsia" w:hAnsi="Source Sans Pro" w:cstheme="minorHAnsi"/>
          <w:color w:val="073E62"/>
        </w:rPr>
      </w:pPr>
      <w:r w:rsidRPr="000B0B32">
        <w:rPr>
          <w:rFonts w:ascii="Source Sans Pro" w:eastAsiaTheme="minorEastAsia" w:hAnsi="Source Sans Pro" w:cstheme="minorHAnsi"/>
          <w:color w:val="073E62"/>
        </w:rPr>
        <w:t>Apprendre à c</w:t>
      </w:r>
      <w:r w:rsidR="00AC7248" w:rsidRPr="000B0B32">
        <w:rPr>
          <w:rFonts w:ascii="Source Sans Pro" w:eastAsiaTheme="minorEastAsia" w:hAnsi="Source Sans Pro" w:cstheme="minorHAnsi"/>
          <w:color w:val="073E62"/>
        </w:rPr>
        <w:t>oordonner et chorégraphier la salutation au soleil en symbiose avec le souffle</w:t>
      </w:r>
      <w:r w:rsidRPr="000B0B32">
        <w:rPr>
          <w:rFonts w:ascii="Source Sans Pro" w:eastAsiaTheme="minorEastAsia" w:hAnsi="Source Sans Pro" w:cstheme="minorHAnsi"/>
          <w:color w:val="073E62"/>
        </w:rPr>
        <w:t xml:space="preserve"> et une présence sincère corps/esprit.</w:t>
      </w:r>
    </w:p>
    <w:p w:rsidR="006568DB" w:rsidRDefault="006568DB"/>
    <w:sectPr w:rsidR="006568DB" w:rsidSect="00EC1CBB">
      <w:headerReference w:type="default" r:id="rId8"/>
      <w:footerReference w:type="even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76" w:rsidRDefault="006C7776" w:rsidP="00F84EE9">
      <w:pPr>
        <w:spacing w:after="0" w:line="240" w:lineRule="auto"/>
      </w:pPr>
      <w:r>
        <w:separator/>
      </w:r>
    </w:p>
  </w:endnote>
  <w:endnote w:type="continuationSeparator" w:id="0">
    <w:p w:rsidR="006C7776" w:rsidRDefault="006C7776" w:rsidP="00F8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ce Mono"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Retros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ource Sans Pro Black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Futura">
    <w:charset w:val="00"/>
    <w:family w:val="roman"/>
    <w:pitch w:val="variable"/>
    <w:sig w:usb0="20000A87" w:usb1="08000000" w:usb2="00000008" w:usb3="00000000" w:csb0="00000101" w:csb1="00000000"/>
  </w:font>
  <w:font w:name="Source Serif Pro Semibold">
    <w:altName w:val="Cambria Math"/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E9" w:rsidRDefault="00F84EE9" w:rsidP="00F84EE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76" w:rsidRDefault="006C7776" w:rsidP="00F84EE9">
      <w:pPr>
        <w:spacing w:after="0" w:line="240" w:lineRule="auto"/>
      </w:pPr>
      <w:r>
        <w:separator/>
      </w:r>
    </w:p>
  </w:footnote>
  <w:footnote w:type="continuationSeparator" w:id="0">
    <w:p w:rsidR="006C7776" w:rsidRDefault="006C7776" w:rsidP="00F8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E9" w:rsidRPr="00EC1CBB" w:rsidRDefault="00EC1CBB" w:rsidP="00EC1CBB">
    <w:pPr>
      <w:pStyle w:val="En-tte"/>
      <w:ind w:left="1134"/>
      <w:rPr>
        <w:rFonts w:ascii="Source Sans Pro Black" w:hAnsi="Source Sans Pro Black"/>
        <w:color w:val="FF0000"/>
      </w:rPr>
    </w:pPr>
    <w:r w:rsidRPr="00EC1CBB">
      <w:rPr>
        <w:rFonts w:ascii="Source Sans Pro Black" w:hAnsi="Source Sans Pro Black"/>
        <w:noProof/>
        <w:lang w:eastAsia="fr-FR"/>
      </w:rPr>
      <w:drawing>
        <wp:anchor distT="0" distB="0" distL="114300" distR="114300" simplePos="0" relativeHeight="251659264" behindDoc="1" locked="0" layoutInCell="1" allowOverlap="1" wp14:anchorId="571D0160" wp14:editId="0ECA9AD7">
          <wp:simplePos x="0" y="0"/>
          <wp:positionH relativeFrom="column">
            <wp:posOffset>4688812</wp:posOffset>
          </wp:positionH>
          <wp:positionV relativeFrom="paragraph">
            <wp:posOffset>-106679</wp:posOffset>
          </wp:positionV>
          <wp:extent cx="1546888" cy="876300"/>
          <wp:effectExtent l="0" t="0" r="0" b="0"/>
          <wp:wrapNone/>
          <wp:docPr id="2" name="Image 2" descr="jum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melle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42F4B6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578" cy="876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CBB">
      <w:rPr>
        <w:rFonts w:ascii="Source Sans Pro Black" w:hAnsi="Source Sans Pro Black" w:cs="Futura"/>
        <w:noProof/>
        <w:color w:val="342F8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-49530</wp:posOffset>
          </wp:positionV>
          <wp:extent cx="895350" cy="8953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fv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EE9" w:rsidRPr="00EC1CBB">
      <w:rPr>
        <w:rFonts w:ascii="Source Sans Pro Black" w:hAnsi="Source Sans Pro Black" w:cs="Futura"/>
        <w:color w:val="342F80"/>
      </w:rPr>
      <w:t>C</w:t>
    </w:r>
    <w:r w:rsidR="00DE0C4A" w:rsidRPr="00EC1CBB">
      <w:rPr>
        <w:rFonts w:ascii="Source Sans Pro Black" w:hAnsi="Source Sans Pro Black" w:cs="Futura"/>
        <w:color w:val="342F80"/>
      </w:rPr>
      <w:t>ENTRE</w:t>
    </w:r>
    <w:r w:rsidR="00F84EE9" w:rsidRPr="00EC1CBB">
      <w:rPr>
        <w:rFonts w:ascii="Source Sans Pro Black" w:hAnsi="Source Sans Pro Black" w:cs="Futura"/>
        <w:color w:val="342F80"/>
      </w:rPr>
      <w:t xml:space="preserve"> C</w:t>
    </w:r>
    <w:r w:rsidR="00DE0C4A" w:rsidRPr="00EC1CBB">
      <w:rPr>
        <w:rFonts w:ascii="Source Sans Pro Black" w:hAnsi="Source Sans Pro Black" w:cs="Futura"/>
        <w:color w:val="342F80"/>
      </w:rPr>
      <w:t>ULTUREL</w:t>
    </w:r>
    <w:r w:rsidR="00F84EE9" w:rsidRPr="00EC1CBB">
      <w:rPr>
        <w:rFonts w:ascii="Source Sans Pro Black" w:hAnsi="Source Sans Pro Black" w:cs="Futura"/>
        <w:color w:val="342F80"/>
      </w:rPr>
      <w:t xml:space="preserve"> F</w:t>
    </w:r>
    <w:r w:rsidR="00DE0C4A" w:rsidRPr="00EC1CBB">
      <w:rPr>
        <w:rFonts w:ascii="Source Sans Pro Black" w:hAnsi="Source Sans Pro Black" w:cs="Futura"/>
        <w:color w:val="342F80"/>
      </w:rPr>
      <w:t xml:space="preserve">RANÇOIS </w:t>
    </w:r>
    <w:r w:rsidR="00F84EE9" w:rsidRPr="00EC1CBB">
      <w:rPr>
        <w:rFonts w:ascii="Source Sans Pro Black" w:hAnsi="Source Sans Pro Black" w:cs="Futura"/>
        <w:color w:val="342F80"/>
      </w:rPr>
      <w:t>V</w:t>
    </w:r>
    <w:r w:rsidR="00DE0C4A" w:rsidRPr="00EC1CBB">
      <w:rPr>
        <w:rFonts w:ascii="Source Sans Pro Black" w:hAnsi="Source Sans Pro Black" w:cs="Futura"/>
        <w:color w:val="342F80"/>
      </w:rPr>
      <w:t>ILLON</w:t>
    </w:r>
    <w:r w:rsidR="00F84EE9" w:rsidRPr="00EC1CBB">
      <w:rPr>
        <w:rFonts w:ascii="Source Sans Pro Black" w:hAnsi="Source Sans Pro Black"/>
        <w:color w:val="FF0000"/>
      </w:rPr>
      <w:t xml:space="preserve">  </w:t>
    </w:r>
  </w:p>
  <w:p w:rsidR="00F84EE9" w:rsidRPr="00EC1CBB" w:rsidRDefault="00647374" w:rsidP="00665796">
    <w:pPr>
      <w:pStyle w:val="En-tte"/>
      <w:ind w:left="1134"/>
      <w:rPr>
        <w:rFonts w:ascii="Source Sans Pro Light" w:hAnsi="Source Sans Pro Light"/>
        <w:color w:val="342F80"/>
        <w:sz w:val="20"/>
        <w:szCs w:val="20"/>
      </w:rPr>
    </w:pPr>
    <w:r w:rsidRPr="00EC1CBB">
      <w:rPr>
        <w:rFonts w:ascii="Source Sans Pro Light" w:hAnsi="Source Sans Pro Light"/>
        <w:color w:val="342F80"/>
        <w:sz w:val="20"/>
        <w:szCs w:val="20"/>
      </w:rPr>
      <w:t>4</w:t>
    </w:r>
    <w:r w:rsidR="00F84EE9" w:rsidRPr="00EC1CBB">
      <w:rPr>
        <w:rFonts w:ascii="Source Sans Pro Light" w:hAnsi="Source Sans Pro Light"/>
        <w:color w:val="342F80"/>
        <w:sz w:val="20"/>
        <w:szCs w:val="20"/>
      </w:rPr>
      <w:t xml:space="preserve"> rue Talma</w:t>
    </w:r>
    <w:r w:rsidRPr="00EC1CBB">
      <w:rPr>
        <w:rFonts w:ascii="Source Sans Pro Light" w:hAnsi="Source Sans Pro Light"/>
        <w:color w:val="342F80"/>
        <w:sz w:val="20"/>
        <w:szCs w:val="20"/>
      </w:rPr>
      <w:t>,</w:t>
    </w:r>
    <w:r w:rsidR="00F84EE9" w:rsidRPr="00EC1CBB">
      <w:rPr>
        <w:rFonts w:ascii="Source Sans Pro Light" w:hAnsi="Source Sans Pro Light"/>
        <w:color w:val="342F80"/>
        <w:sz w:val="20"/>
        <w:szCs w:val="20"/>
      </w:rPr>
      <w:t xml:space="preserve">  95880 Enghien-les-Bains  </w:t>
    </w:r>
  </w:p>
  <w:p w:rsidR="00F84EE9" w:rsidRPr="00EC1CBB" w:rsidRDefault="00F84EE9" w:rsidP="00665796">
    <w:pPr>
      <w:pStyle w:val="En-tte"/>
      <w:ind w:left="1134"/>
      <w:rPr>
        <w:rFonts w:ascii="Source Sans Pro Light" w:hAnsi="Source Sans Pro Light"/>
        <w:color w:val="342F80"/>
        <w:sz w:val="20"/>
        <w:szCs w:val="20"/>
      </w:rPr>
    </w:pPr>
    <w:r w:rsidRPr="00EC1CBB">
      <w:rPr>
        <w:rFonts w:ascii="Source Sans Pro Light" w:hAnsi="Source Sans Pro Light"/>
        <w:color w:val="342F80"/>
        <w:sz w:val="20"/>
        <w:szCs w:val="20"/>
      </w:rPr>
      <w:t>Tél : 01 34 12 85 89</w:t>
    </w:r>
  </w:p>
  <w:p w:rsidR="00F84EE9" w:rsidRPr="00EC1CBB" w:rsidRDefault="00665796" w:rsidP="00EC1CBB">
    <w:pPr>
      <w:pStyle w:val="En-tte"/>
      <w:ind w:left="1134"/>
      <w:rPr>
        <w:rFonts w:ascii="Source Sans Pro Light" w:hAnsi="Source Sans Pro Light"/>
        <w:color w:val="342F80"/>
        <w:sz w:val="20"/>
        <w:szCs w:val="20"/>
      </w:rPr>
    </w:pPr>
    <w:proofErr w:type="gramStart"/>
    <w:r w:rsidRPr="00EC1CBB">
      <w:rPr>
        <w:rFonts w:ascii="Source Sans Pro Light" w:hAnsi="Source Sans Pro Light"/>
        <w:color w:val="342F80"/>
        <w:sz w:val="20"/>
        <w:szCs w:val="20"/>
      </w:rPr>
      <w:t>e</w:t>
    </w:r>
    <w:r w:rsidR="00F84EE9" w:rsidRPr="00EC1CBB">
      <w:rPr>
        <w:rFonts w:ascii="Source Sans Pro Light" w:hAnsi="Source Sans Pro Light"/>
        <w:color w:val="342F80"/>
        <w:sz w:val="20"/>
        <w:szCs w:val="20"/>
      </w:rPr>
      <w:t>mail</w:t>
    </w:r>
    <w:proofErr w:type="gramEnd"/>
    <w:r w:rsidR="00F84EE9" w:rsidRPr="00EC1CBB">
      <w:rPr>
        <w:rFonts w:ascii="Source Sans Pro Light" w:hAnsi="Source Sans Pro Light"/>
        <w:color w:val="342F80"/>
        <w:sz w:val="20"/>
        <w:szCs w:val="20"/>
      </w:rPr>
      <w:t xml:space="preserve"> : infos@ccfv.fr </w:t>
    </w:r>
    <w:r w:rsidR="00EC1CBB">
      <w:rPr>
        <w:rFonts w:ascii="Source Sans Pro Light" w:hAnsi="Source Sans Pro Light"/>
        <w:color w:val="342F80"/>
      </w:rPr>
      <w:tab/>
    </w:r>
  </w:p>
  <w:p w:rsidR="00F84EE9" w:rsidRPr="00647374" w:rsidRDefault="004E17C6" w:rsidP="00665796">
    <w:pPr>
      <w:pStyle w:val="En-tte"/>
      <w:ind w:left="1134"/>
      <w:rPr>
        <w:rFonts w:ascii="Source Serif Pro Semibold" w:hAnsi="Source Serif Pro Semibold"/>
        <w:color w:val="342F80"/>
        <w:sz w:val="21"/>
        <w:szCs w:val="21"/>
      </w:rPr>
    </w:pPr>
    <w:hyperlink r:id="rId4" w:history="1">
      <w:r w:rsidR="00F84EE9" w:rsidRPr="00647374">
        <w:rPr>
          <w:rStyle w:val="Lienhypertexte"/>
          <w:rFonts w:ascii="Source Serif Pro Semibold" w:hAnsi="Source Serif Pro Semibold"/>
          <w:color w:val="342F80"/>
          <w:sz w:val="21"/>
          <w:szCs w:val="21"/>
          <w:u w:val="none"/>
        </w:rPr>
        <w:t>www</w:t>
      </w:r>
      <w:r w:rsidR="00F84EE9" w:rsidRPr="00665796">
        <w:rPr>
          <w:rStyle w:val="Lienhypertexte"/>
          <w:rFonts w:ascii="Source Serif Pro Semibold" w:hAnsi="Source Serif Pro Semibold"/>
          <w:color w:val="342F80"/>
          <w:sz w:val="21"/>
          <w:szCs w:val="21"/>
          <w:u w:val="none"/>
        </w:rPr>
        <w:t>.</w:t>
      </w:r>
      <w:r w:rsidR="00F84EE9" w:rsidRPr="00647374">
        <w:rPr>
          <w:rStyle w:val="Lienhypertexte"/>
          <w:rFonts w:ascii="Source Serif Pro Semibold" w:hAnsi="Source Serif Pro Semibold"/>
          <w:color w:val="342F80"/>
          <w:sz w:val="21"/>
          <w:szCs w:val="21"/>
          <w:u w:val="none"/>
        </w:rPr>
        <w:t>ccfv</w:t>
      </w:r>
      <w:r w:rsidR="00F84EE9" w:rsidRPr="00665796">
        <w:rPr>
          <w:rStyle w:val="Lienhypertexte"/>
          <w:rFonts w:ascii="Source Serif Pro Semibold" w:hAnsi="Source Serif Pro Semibold"/>
          <w:color w:val="342F80"/>
          <w:sz w:val="21"/>
          <w:szCs w:val="21"/>
          <w:u w:val="none"/>
        </w:rPr>
        <w:t>.</w:t>
      </w:r>
      <w:r w:rsidR="00F84EE9" w:rsidRPr="00647374">
        <w:rPr>
          <w:rStyle w:val="Lienhypertexte"/>
          <w:rFonts w:ascii="Source Serif Pro Semibold" w:hAnsi="Source Serif Pro Semibold"/>
          <w:color w:val="342F80"/>
          <w:sz w:val="21"/>
          <w:szCs w:val="21"/>
          <w:u w:val="none"/>
        </w:rPr>
        <w:t>fr</w:t>
      </w:r>
    </w:hyperlink>
  </w:p>
  <w:p w:rsidR="00F84EE9" w:rsidRPr="00F84EE9" w:rsidRDefault="00F84EE9" w:rsidP="00F84EE9">
    <w:pPr>
      <w:pStyle w:val="En-tte"/>
      <w:jc w:val="center"/>
      <w:rPr>
        <w:rFonts w:ascii="Futura Lt BT" w:hAnsi="Futura Lt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77C"/>
    <w:multiLevelType w:val="hybridMultilevel"/>
    <w:tmpl w:val="5C940F88"/>
    <w:lvl w:ilvl="0" w:tplc="75B2A4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666"/>
    <w:multiLevelType w:val="hybridMultilevel"/>
    <w:tmpl w:val="9C6AF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E77"/>
    <w:multiLevelType w:val="hybridMultilevel"/>
    <w:tmpl w:val="DF544458"/>
    <w:lvl w:ilvl="0" w:tplc="C726993A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1631F"/>
    <w:multiLevelType w:val="hybridMultilevel"/>
    <w:tmpl w:val="FBB636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0033"/>
    <w:multiLevelType w:val="hybridMultilevel"/>
    <w:tmpl w:val="0EAE89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6C5C"/>
    <w:multiLevelType w:val="hybridMultilevel"/>
    <w:tmpl w:val="965A5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7585"/>
    <w:multiLevelType w:val="hybridMultilevel"/>
    <w:tmpl w:val="22D81394"/>
    <w:lvl w:ilvl="0" w:tplc="FE76ADA4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4144"/>
    <w:multiLevelType w:val="hybridMultilevel"/>
    <w:tmpl w:val="AB1A9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25CF"/>
    <w:multiLevelType w:val="hybridMultilevel"/>
    <w:tmpl w:val="449A497A"/>
    <w:lvl w:ilvl="0" w:tplc="B372D282">
      <w:start w:val="3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0"/>
    <w:rsid w:val="00027A2C"/>
    <w:rsid w:val="000B0B32"/>
    <w:rsid w:val="000B11DE"/>
    <w:rsid w:val="002124D4"/>
    <w:rsid w:val="00292058"/>
    <w:rsid w:val="002D7517"/>
    <w:rsid w:val="003D1196"/>
    <w:rsid w:val="0041549E"/>
    <w:rsid w:val="00431DDF"/>
    <w:rsid w:val="00444208"/>
    <w:rsid w:val="00444C70"/>
    <w:rsid w:val="004C4CA5"/>
    <w:rsid w:val="004E17C6"/>
    <w:rsid w:val="005271B8"/>
    <w:rsid w:val="00595446"/>
    <w:rsid w:val="00595500"/>
    <w:rsid w:val="00637706"/>
    <w:rsid w:val="00643553"/>
    <w:rsid w:val="00647374"/>
    <w:rsid w:val="00653424"/>
    <w:rsid w:val="006568DB"/>
    <w:rsid w:val="00665796"/>
    <w:rsid w:val="006C7776"/>
    <w:rsid w:val="00783311"/>
    <w:rsid w:val="007E1533"/>
    <w:rsid w:val="007F09FF"/>
    <w:rsid w:val="00811345"/>
    <w:rsid w:val="00847810"/>
    <w:rsid w:val="00860E50"/>
    <w:rsid w:val="00862BCA"/>
    <w:rsid w:val="00882B12"/>
    <w:rsid w:val="00884E49"/>
    <w:rsid w:val="008B3856"/>
    <w:rsid w:val="00996064"/>
    <w:rsid w:val="009D609D"/>
    <w:rsid w:val="00A13201"/>
    <w:rsid w:val="00AA13EB"/>
    <w:rsid w:val="00AC7248"/>
    <w:rsid w:val="00AD09AB"/>
    <w:rsid w:val="00B11B23"/>
    <w:rsid w:val="00B5574E"/>
    <w:rsid w:val="00B858F2"/>
    <w:rsid w:val="00BC4686"/>
    <w:rsid w:val="00C135A7"/>
    <w:rsid w:val="00C362AF"/>
    <w:rsid w:val="00DE0C4A"/>
    <w:rsid w:val="00DF6537"/>
    <w:rsid w:val="00E86F46"/>
    <w:rsid w:val="00EB31D6"/>
    <w:rsid w:val="00EB43A7"/>
    <w:rsid w:val="00EC1CBB"/>
    <w:rsid w:val="00F31D81"/>
    <w:rsid w:val="00F35222"/>
    <w:rsid w:val="00F51D2F"/>
    <w:rsid w:val="00F56B87"/>
    <w:rsid w:val="00F84EE9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F101C4-0E41-4DD1-B039-34C2C36D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D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1C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EE9"/>
  </w:style>
  <w:style w:type="paragraph" w:styleId="Pieddepage">
    <w:name w:val="footer"/>
    <w:basedOn w:val="Normal"/>
    <w:link w:val="PieddepageCar"/>
    <w:uiPriority w:val="99"/>
    <w:unhideWhenUsed/>
    <w:rsid w:val="00F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E9"/>
  </w:style>
  <w:style w:type="character" w:styleId="Lienhypertexte">
    <w:name w:val="Hyperlink"/>
    <w:basedOn w:val="Policepardfaut"/>
    <w:uiPriority w:val="99"/>
    <w:unhideWhenUsed/>
    <w:rsid w:val="00F84E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4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68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1CB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ccf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e%20Maheu\Downloads\Papier%20&#224;%20en-t&#234;te%20CCFV%2019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B333-E164-4404-AC1C-6E30BBF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 CCFV 1920</Template>
  <TotalTime>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Maheu</dc:creator>
  <cp:keywords/>
  <dc:description/>
  <cp:lastModifiedBy>MAELYS</cp:lastModifiedBy>
  <cp:revision>4</cp:revision>
  <cp:lastPrinted>2021-09-15T13:52:00Z</cp:lastPrinted>
  <dcterms:created xsi:type="dcterms:W3CDTF">2022-02-03T12:03:00Z</dcterms:created>
  <dcterms:modified xsi:type="dcterms:W3CDTF">2022-11-23T14:10:00Z</dcterms:modified>
</cp:coreProperties>
</file>