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D7F46" w14:textId="13947321" w:rsidR="00EC1CBB" w:rsidRPr="0022699A" w:rsidRDefault="00EC1CBB" w:rsidP="003B3621">
      <w:pPr>
        <w:jc w:val="center"/>
        <w:rPr>
          <w:rFonts w:ascii="Space Mono" w:eastAsiaTheme="minorEastAsia" w:hAnsi="Space Mono" w:cstheme="minorHAnsi"/>
          <w:b/>
          <w:noProof/>
          <w:color w:val="073E62"/>
          <w:sz w:val="52"/>
          <w:szCs w:val="52"/>
          <w:lang w:eastAsia="fr-FR"/>
        </w:rPr>
      </w:pPr>
      <w:r w:rsidRPr="00DD69EA">
        <w:rPr>
          <w:rFonts w:ascii="Space Mono" w:hAnsi="Space Mono" w:cstheme="minorHAnsi"/>
          <w:b/>
          <w:noProof/>
          <w:color w:val="073E62"/>
          <w:sz w:val="52"/>
          <w:szCs w:val="5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A3F21A" wp14:editId="258BB653">
                <wp:simplePos x="0" y="0"/>
                <wp:positionH relativeFrom="margin">
                  <wp:posOffset>1881504</wp:posOffset>
                </wp:positionH>
                <wp:positionV relativeFrom="paragraph">
                  <wp:posOffset>458470</wp:posOffset>
                </wp:positionV>
                <wp:extent cx="2047875" cy="9525"/>
                <wp:effectExtent l="0" t="0" r="28575" b="2857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47875" cy="9525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FAB9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77A1F7" id="Connecteur droit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8.15pt,36.1pt" to="309.4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" strokecolor="#3fab95" strokeweight="2pt">
                <v:stroke joinstyle="miter"/>
                <w10:wrap anchorx="margin"/>
              </v:line>
            </w:pict>
          </mc:Fallback>
        </mc:AlternateContent>
      </w:r>
      <w:r w:rsidR="00947EE3">
        <w:rPr>
          <w:rFonts w:ascii="Space Mono" w:eastAsiaTheme="minorEastAsia" w:hAnsi="Space Mono" w:cstheme="minorHAnsi"/>
          <w:b/>
          <w:noProof/>
          <w:color w:val="073E62"/>
          <w:sz w:val="52"/>
          <w:szCs w:val="52"/>
          <w:lang w:eastAsia="fr-FR"/>
        </w:rPr>
        <w:t>ATELIER</w:t>
      </w:r>
      <w:r w:rsidR="003B3621" w:rsidRPr="0022699A">
        <w:rPr>
          <w:rFonts w:ascii="Space Mono" w:eastAsiaTheme="minorEastAsia" w:hAnsi="Space Mono" w:cstheme="minorHAnsi"/>
          <w:b/>
          <w:noProof/>
          <w:color w:val="073E62"/>
          <w:sz w:val="52"/>
          <w:szCs w:val="52"/>
          <w:lang w:eastAsia="fr-FR"/>
        </w:rPr>
        <w:t xml:space="preserve"> </w:t>
      </w:r>
      <w:r w:rsidR="0022699A" w:rsidRPr="0022699A">
        <w:rPr>
          <w:rFonts w:ascii="Space Mono" w:eastAsiaTheme="minorEastAsia" w:hAnsi="Space Mono" w:cstheme="minorHAnsi"/>
          <w:b/>
          <w:noProof/>
          <w:color w:val="073E62"/>
          <w:sz w:val="52"/>
          <w:szCs w:val="52"/>
          <w:lang w:eastAsia="fr-FR"/>
        </w:rPr>
        <w:t xml:space="preserve">KUNDALINI </w:t>
      </w:r>
      <w:r w:rsidR="003B3621" w:rsidRPr="0022699A">
        <w:rPr>
          <w:rFonts w:ascii="Space Mono" w:eastAsiaTheme="minorEastAsia" w:hAnsi="Space Mono" w:cstheme="minorHAnsi"/>
          <w:b/>
          <w:noProof/>
          <w:color w:val="073E62"/>
          <w:sz w:val="52"/>
          <w:szCs w:val="52"/>
          <w:lang w:eastAsia="fr-FR"/>
        </w:rPr>
        <w:t>YOGA</w:t>
      </w:r>
    </w:p>
    <w:p w14:paraId="46B865F7" w14:textId="6FE21646" w:rsidR="003B3621" w:rsidRPr="0022699A" w:rsidRDefault="00BF6FA0" w:rsidP="00EC1CBB">
      <w:pPr>
        <w:jc w:val="center"/>
        <w:rPr>
          <w:rFonts w:ascii="Retrosans" w:eastAsiaTheme="minorEastAsia" w:hAnsi="Retrosans" w:cstheme="minorHAnsi"/>
          <w:b/>
          <w:noProof/>
          <w:color w:val="E93F65"/>
          <w:sz w:val="48"/>
          <w:szCs w:val="48"/>
          <w:lang w:eastAsia="fr-FR"/>
        </w:rPr>
      </w:pPr>
      <w:r>
        <w:rPr>
          <w:rFonts w:ascii="Retrosans" w:eastAsiaTheme="minorEastAsia" w:hAnsi="Retrosans" w:cstheme="minorHAnsi"/>
          <w:b/>
          <w:noProof/>
          <w:color w:val="E93F65"/>
          <w:sz w:val="48"/>
          <w:szCs w:val="48"/>
          <w:lang w:eastAsia="fr-FR"/>
        </w:rPr>
        <w:t>KUNDALINI &amp; VIBRATIONS</w:t>
      </w:r>
    </w:p>
    <w:p w14:paraId="2B2C7DCA" w14:textId="77777777" w:rsidR="00431DDF" w:rsidRDefault="00EC1CBB" w:rsidP="00EC1CBB">
      <w:pPr>
        <w:pStyle w:val="Titre2"/>
        <w:rPr>
          <w:rFonts w:ascii="Source Sans Pro Black" w:hAnsi="Source Sans Pro Black" w:cstheme="majorHAnsi"/>
          <w:color w:val="3FAB95"/>
          <w:sz w:val="36"/>
        </w:rPr>
      </w:pPr>
      <w:r w:rsidRPr="003B3621">
        <w:rPr>
          <w:rFonts w:ascii="Source Sans Pro Black" w:hAnsi="Source Sans Pro Black" w:cstheme="majorHAnsi"/>
          <w:color w:val="3FAB95"/>
          <w:sz w:val="36"/>
        </w:rPr>
        <w:t>CONTEXTE</w:t>
      </w:r>
      <w:r w:rsidRPr="00460921">
        <w:rPr>
          <w:rFonts w:ascii="Source Sans Pro Black" w:hAnsi="Source Sans Pro Black" w:cstheme="majorHAnsi"/>
          <w:color w:val="3FAB95"/>
          <w:sz w:val="36"/>
        </w:rPr>
        <w:t xml:space="preserve"> </w:t>
      </w:r>
    </w:p>
    <w:p w14:paraId="64E265AE" w14:textId="77777777" w:rsidR="00EC1CBB" w:rsidRPr="00EC1CBB" w:rsidRDefault="00EC1CBB" w:rsidP="00EC1CBB">
      <w:pPr>
        <w:spacing w:after="0"/>
      </w:pPr>
      <w:r w:rsidRPr="00460921">
        <w:rPr>
          <w:noProof/>
          <w:color w:val="3FAB95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DE50AF" wp14:editId="1ACA552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43575" cy="9525"/>
                <wp:effectExtent l="0" t="0" r="28575" b="28575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3575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3FAB95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A0EA13" id="Connecteur droit 5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-.05pt" to="452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" strokecolor="#3fab95" strokeweight=".5pt">
                <v:stroke joinstyle="miter"/>
                <w10:wrap anchorx="margin"/>
              </v:line>
            </w:pict>
          </mc:Fallback>
        </mc:AlternateContent>
      </w:r>
    </w:p>
    <w:p w14:paraId="5C639FFF" w14:textId="4EFE39DC" w:rsidR="00431DDF" w:rsidRPr="00DD69EA" w:rsidRDefault="00431DDF" w:rsidP="00431DDF">
      <w:pPr>
        <w:rPr>
          <w:rFonts w:ascii="Source Sans Pro Black" w:eastAsiaTheme="minorEastAsia" w:hAnsi="Source Sans Pro Black" w:cstheme="minorHAnsi"/>
          <w:color w:val="073E62"/>
        </w:rPr>
      </w:pPr>
      <w:r w:rsidRPr="00DD69EA">
        <w:rPr>
          <w:rFonts w:ascii="Source Sans Pro Black" w:eastAsiaTheme="minorEastAsia" w:hAnsi="Source Sans Pro Black" w:cstheme="minorHAnsi"/>
          <w:color w:val="073E62"/>
        </w:rPr>
        <w:t>Animateur du stage</w:t>
      </w:r>
      <w:r w:rsidR="00EC1CBB" w:rsidRPr="00DD69EA">
        <w:rPr>
          <w:rFonts w:ascii="Source Sans Pro Black" w:eastAsiaTheme="minorEastAsia" w:hAnsi="Source Sans Pro Black" w:cstheme="minorHAnsi"/>
          <w:color w:val="073E62"/>
        </w:rPr>
        <w:t xml:space="preserve"> : </w:t>
      </w:r>
      <w:r w:rsidR="0022699A">
        <w:rPr>
          <w:rFonts w:ascii="Source Sans Pro" w:eastAsiaTheme="minorEastAsia" w:hAnsi="Source Sans Pro" w:cstheme="minorHAnsi"/>
          <w:color w:val="073E62"/>
        </w:rPr>
        <w:t xml:space="preserve">Martine </w:t>
      </w:r>
      <w:proofErr w:type="spellStart"/>
      <w:r w:rsidR="0022699A">
        <w:rPr>
          <w:rFonts w:ascii="Source Sans Pro" w:eastAsiaTheme="minorEastAsia" w:hAnsi="Source Sans Pro" w:cstheme="minorHAnsi"/>
          <w:color w:val="073E62"/>
        </w:rPr>
        <w:t>Fourteau</w:t>
      </w:r>
      <w:proofErr w:type="spellEnd"/>
    </w:p>
    <w:p w14:paraId="74FDE707" w14:textId="77777777" w:rsidR="00EC1CBB" w:rsidRPr="00DD69EA" w:rsidRDefault="00EC1CBB" w:rsidP="00595500">
      <w:pPr>
        <w:tabs>
          <w:tab w:val="left" w:pos="5280"/>
        </w:tabs>
        <w:rPr>
          <w:rFonts w:ascii="Source Sans Pro Black" w:eastAsiaTheme="minorEastAsia" w:hAnsi="Source Sans Pro Black" w:cstheme="minorHAnsi"/>
          <w:color w:val="073E62"/>
        </w:rPr>
      </w:pPr>
      <w:r w:rsidRPr="00DD69EA">
        <w:rPr>
          <w:rFonts w:ascii="Source Sans Pro Black" w:eastAsiaTheme="minorEastAsia" w:hAnsi="Source Sans Pro Black" w:cstheme="minorHAnsi"/>
          <w:color w:val="073E62"/>
        </w:rPr>
        <w:t xml:space="preserve">Lieu : </w:t>
      </w:r>
      <w:r w:rsidR="009D609D" w:rsidRPr="00DD69EA">
        <w:rPr>
          <w:rFonts w:ascii="Source Sans Pro" w:eastAsiaTheme="minorEastAsia" w:hAnsi="Source Sans Pro" w:cstheme="minorHAnsi"/>
          <w:color w:val="073E62"/>
        </w:rPr>
        <w:t>Grande Salle CCFV</w:t>
      </w:r>
      <w:r w:rsidR="00595500" w:rsidRPr="00DD69EA">
        <w:rPr>
          <w:rFonts w:ascii="Source Sans Pro Black" w:eastAsiaTheme="minorEastAsia" w:hAnsi="Source Sans Pro Black" w:cstheme="minorHAnsi"/>
          <w:color w:val="073E62"/>
        </w:rPr>
        <w:tab/>
      </w:r>
    </w:p>
    <w:p w14:paraId="4B94FF3D" w14:textId="38AED4C3" w:rsidR="009D609D" w:rsidRPr="00DD69EA" w:rsidRDefault="00EC1CBB" w:rsidP="00431DDF">
      <w:pPr>
        <w:rPr>
          <w:rFonts w:ascii="Source Sans Pro Black" w:eastAsiaTheme="minorEastAsia" w:hAnsi="Source Sans Pro Black" w:cstheme="minorHAnsi"/>
          <w:color w:val="073E62"/>
        </w:rPr>
      </w:pPr>
      <w:r w:rsidRPr="00DD69EA">
        <w:rPr>
          <w:rFonts w:ascii="Source Sans Pro Black" w:eastAsiaTheme="minorEastAsia" w:hAnsi="Source Sans Pro Black" w:cstheme="minorHAnsi"/>
          <w:color w:val="073E62"/>
        </w:rPr>
        <w:t>Date :</w:t>
      </w:r>
      <w:r w:rsidR="009D609D" w:rsidRPr="00DD69EA">
        <w:rPr>
          <w:rFonts w:ascii="Source Sans Pro Black" w:eastAsiaTheme="minorEastAsia" w:hAnsi="Source Sans Pro Black" w:cstheme="minorHAnsi"/>
          <w:color w:val="073E62"/>
        </w:rPr>
        <w:t xml:space="preserve"> </w:t>
      </w:r>
      <w:r w:rsidR="00CC6EC1" w:rsidRPr="00DD69EA">
        <w:rPr>
          <w:rFonts w:ascii="Source Sans Pro" w:eastAsiaTheme="minorEastAsia" w:hAnsi="Source Sans Pro" w:cstheme="minorHAnsi"/>
          <w:color w:val="073E62"/>
        </w:rPr>
        <w:t xml:space="preserve">Samedi </w:t>
      </w:r>
      <w:r w:rsidR="00947EE3">
        <w:rPr>
          <w:rFonts w:ascii="Source Sans Pro" w:eastAsiaTheme="minorEastAsia" w:hAnsi="Source Sans Pro" w:cstheme="minorHAnsi"/>
          <w:color w:val="073E62"/>
        </w:rPr>
        <w:t>18 mars</w:t>
      </w:r>
      <w:r w:rsidR="00BF6FA0">
        <w:rPr>
          <w:rFonts w:ascii="Source Sans Pro" w:eastAsiaTheme="minorEastAsia" w:hAnsi="Source Sans Pro" w:cstheme="minorHAnsi"/>
          <w:color w:val="073E62"/>
        </w:rPr>
        <w:t xml:space="preserve"> 2023</w:t>
      </w:r>
    </w:p>
    <w:p w14:paraId="2E109F34" w14:textId="089D1E8A" w:rsidR="00EC1CBB" w:rsidRPr="00DD69EA" w:rsidRDefault="00EC1CBB" w:rsidP="00361FAF">
      <w:pPr>
        <w:tabs>
          <w:tab w:val="left" w:pos="5805"/>
        </w:tabs>
        <w:rPr>
          <w:rFonts w:ascii="Source Sans Pro Black" w:eastAsiaTheme="minorEastAsia" w:hAnsi="Source Sans Pro Black" w:cstheme="minorHAnsi"/>
          <w:color w:val="073E62"/>
        </w:rPr>
      </w:pPr>
      <w:r w:rsidRPr="00DD69EA">
        <w:rPr>
          <w:rFonts w:ascii="Source Sans Pro Black" w:eastAsiaTheme="minorEastAsia" w:hAnsi="Source Sans Pro Black" w:cstheme="minorHAnsi"/>
          <w:color w:val="073E62"/>
        </w:rPr>
        <w:t>Horaires :</w:t>
      </w:r>
      <w:r w:rsidR="009D609D" w:rsidRPr="00DD69EA">
        <w:rPr>
          <w:rFonts w:ascii="Source Sans Pro Black" w:eastAsiaTheme="minorEastAsia" w:hAnsi="Source Sans Pro Black" w:cstheme="minorHAnsi"/>
          <w:color w:val="073E62"/>
        </w:rPr>
        <w:t xml:space="preserve"> </w:t>
      </w:r>
      <w:r w:rsidR="009D609D" w:rsidRPr="00DD69EA">
        <w:rPr>
          <w:rFonts w:ascii="Source Sans Pro" w:eastAsiaTheme="minorEastAsia" w:hAnsi="Source Sans Pro" w:cstheme="minorHAnsi"/>
          <w:color w:val="073E62"/>
        </w:rPr>
        <w:t>1</w:t>
      </w:r>
      <w:r w:rsidR="0022699A">
        <w:rPr>
          <w:rFonts w:ascii="Source Sans Pro" w:eastAsiaTheme="minorEastAsia" w:hAnsi="Source Sans Pro" w:cstheme="minorHAnsi"/>
          <w:color w:val="073E62"/>
        </w:rPr>
        <w:t>4</w:t>
      </w:r>
      <w:r w:rsidR="009D609D" w:rsidRPr="00DD69EA">
        <w:rPr>
          <w:rFonts w:ascii="Source Sans Pro" w:eastAsiaTheme="minorEastAsia" w:hAnsi="Source Sans Pro" w:cstheme="minorHAnsi"/>
          <w:color w:val="073E62"/>
        </w:rPr>
        <w:t>h</w:t>
      </w:r>
      <w:r w:rsidR="0022699A">
        <w:rPr>
          <w:rFonts w:ascii="Source Sans Pro" w:eastAsiaTheme="minorEastAsia" w:hAnsi="Source Sans Pro" w:cstheme="minorHAnsi"/>
          <w:color w:val="073E62"/>
        </w:rPr>
        <w:t>30</w:t>
      </w:r>
      <w:r w:rsidR="009D609D" w:rsidRPr="00DD69EA">
        <w:rPr>
          <w:rFonts w:ascii="Source Sans Pro" w:eastAsiaTheme="minorEastAsia" w:hAnsi="Source Sans Pro" w:cstheme="minorHAnsi"/>
          <w:color w:val="073E62"/>
        </w:rPr>
        <w:t xml:space="preserve"> à 1</w:t>
      </w:r>
      <w:r w:rsidR="0022699A">
        <w:rPr>
          <w:rFonts w:ascii="Source Sans Pro" w:eastAsiaTheme="minorEastAsia" w:hAnsi="Source Sans Pro" w:cstheme="minorHAnsi"/>
          <w:color w:val="073E62"/>
        </w:rPr>
        <w:t>7</w:t>
      </w:r>
      <w:r w:rsidR="009D609D" w:rsidRPr="00DD69EA">
        <w:rPr>
          <w:rFonts w:ascii="Source Sans Pro" w:eastAsiaTheme="minorEastAsia" w:hAnsi="Source Sans Pro" w:cstheme="minorHAnsi"/>
          <w:color w:val="073E62"/>
        </w:rPr>
        <w:t>h</w:t>
      </w:r>
      <w:r w:rsidR="00361FAF">
        <w:rPr>
          <w:rFonts w:ascii="Source Sans Pro" w:eastAsiaTheme="minorEastAsia" w:hAnsi="Source Sans Pro" w:cstheme="minorHAnsi"/>
          <w:color w:val="073E62"/>
        </w:rPr>
        <w:tab/>
      </w:r>
    </w:p>
    <w:p w14:paraId="4EB851C6" w14:textId="77777777" w:rsidR="00BC4686" w:rsidRDefault="00EC1CBB" w:rsidP="00431DDF">
      <w:pPr>
        <w:rPr>
          <w:rFonts w:ascii="Source Sans Pro" w:eastAsiaTheme="minorEastAsia" w:hAnsi="Source Sans Pro" w:cstheme="minorHAnsi"/>
          <w:color w:val="073E62"/>
        </w:rPr>
      </w:pPr>
      <w:r w:rsidRPr="00DD69EA">
        <w:rPr>
          <w:rFonts w:ascii="Source Sans Pro Black" w:eastAsiaTheme="minorEastAsia" w:hAnsi="Source Sans Pro Black" w:cstheme="minorHAnsi"/>
          <w:color w:val="073E62"/>
        </w:rPr>
        <w:t xml:space="preserve">Public : </w:t>
      </w:r>
      <w:r w:rsidR="009D609D" w:rsidRPr="00DD69EA">
        <w:rPr>
          <w:rFonts w:ascii="Source Sans Pro" w:eastAsiaTheme="minorEastAsia" w:hAnsi="Source Sans Pro" w:cstheme="minorHAnsi"/>
          <w:color w:val="073E62"/>
        </w:rPr>
        <w:t xml:space="preserve">Adultes </w:t>
      </w:r>
    </w:p>
    <w:p w14:paraId="10260880" w14:textId="4DDEC80C" w:rsidR="00FA0755" w:rsidRPr="00DD69EA" w:rsidRDefault="00FA0755" w:rsidP="00431DDF">
      <w:pPr>
        <w:rPr>
          <w:rFonts w:ascii="Source Sans Pro Black" w:eastAsiaTheme="minorEastAsia" w:hAnsi="Source Sans Pro Black" w:cstheme="minorHAnsi"/>
          <w:color w:val="073E62"/>
        </w:rPr>
      </w:pPr>
      <w:r w:rsidRPr="00FA0755">
        <w:rPr>
          <w:rFonts w:ascii="Source Sans Pro Black" w:eastAsiaTheme="minorEastAsia" w:hAnsi="Source Sans Pro Black" w:cstheme="minorHAnsi"/>
          <w:color w:val="073E62"/>
        </w:rPr>
        <w:t>Tarifs </w:t>
      </w:r>
      <w:r>
        <w:rPr>
          <w:rFonts w:ascii="Source Sans Pro" w:eastAsiaTheme="minorEastAsia" w:hAnsi="Source Sans Pro" w:cstheme="minorHAnsi"/>
          <w:color w:val="073E62"/>
        </w:rPr>
        <w:t>:</w:t>
      </w:r>
      <w:r w:rsidR="00DE151D">
        <w:rPr>
          <w:rFonts w:ascii="Source Sans Pro" w:eastAsiaTheme="minorEastAsia" w:hAnsi="Source Sans Pro" w:cstheme="minorHAnsi"/>
          <w:color w:val="073E62"/>
        </w:rPr>
        <w:t> 20€ adhérent / 24€ non adhérent</w:t>
      </w:r>
    </w:p>
    <w:p w14:paraId="1E20DBBC" w14:textId="77777777" w:rsidR="00595500" w:rsidRDefault="00595500" w:rsidP="00847810">
      <w:pPr>
        <w:spacing w:after="0"/>
        <w:ind w:left="1416"/>
        <w:rPr>
          <w:rFonts w:ascii="Source Sans Pro Black" w:eastAsiaTheme="minorEastAsia" w:hAnsi="Source Sans Pro Black" w:cstheme="minorHAnsi"/>
          <w:color w:val="342F80"/>
        </w:rPr>
      </w:pPr>
    </w:p>
    <w:p w14:paraId="6D9A8ED7" w14:textId="77777777" w:rsidR="00EC1CBB" w:rsidRPr="00460921" w:rsidRDefault="00EC1CBB" w:rsidP="00EC1CBB">
      <w:pPr>
        <w:pStyle w:val="Titre2"/>
        <w:rPr>
          <w:rFonts w:ascii="Source Sans Pro Black" w:hAnsi="Source Sans Pro Black" w:cstheme="majorHAnsi"/>
          <w:color w:val="3FAB95"/>
          <w:sz w:val="36"/>
        </w:rPr>
      </w:pPr>
      <w:r w:rsidRPr="00460921">
        <w:rPr>
          <w:rFonts w:ascii="Source Sans Pro Black" w:hAnsi="Source Sans Pro Black" w:cstheme="majorHAnsi"/>
          <w:color w:val="3FAB95"/>
          <w:sz w:val="36"/>
        </w:rPr>
        <w:t>DESCRIPTIF</w:t>
      </w:r>
    </w:p>
    <w:p w14:paraId="5D66BC40" w14:textId="77777777" w:rsidR="00431DDF" w:rsidRDefault="00EC1CBB" w:rsidP="00431DDF">
      <w:r w:rsidRPr="00460921">
        <w:rPr>
          <w:noProof/>
          <w:color w:val="3FAB95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321561" wp14:editId="1F6B246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43575" cy="9525"/>
                <wp:effectExtent l="0" t="0" r="28575" b="28575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3575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3FAB95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69CE3A" id="Connecteur droit 6" o:spid="_x0000_s1026" style="position:absolute;flip:y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-.05pt" to="452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" strokecolor="#3fab95" strokeweight=".5pt">
                <v:stroke joinstyle="miter"/>
                <w10:wrap anchorx="margin"/>
              </v:line>
            </w:pict>
          </mc:Fallback>
        </mc:AlternateContent>
      </w:r>
    </w:p>
    <w:p w14:paraId="5BA44D83" w14:textId="2DA40F1A" w:rsidR="00F57F84" w:rsidRPr="00947EE3" w:rsidRDefault="00F57F84" w:rsidP="00F57F84">
      <w:pPr>
        <w:rPr>
          <w:rFonts w:ascii="Source Sans Pro" w:eastAsiaTheme="minorEastAsia" w:hAnsi="Source Sans Pro" w:cstheme="minorHAnsi"/>
          <w:b/>
          <w:color w:val="073E62"/>
        </w:rPr>
      </w:pPr>
      <w:r w:rsidRPr="00947EE3">
        <w:rPr>
          <w:rFonts w:ascii="Source Sans Pro" w:eastAsiaTheme="minorEastAsia" w:hAnsi="Source Sans Pro" w:cstheme="minorHAnsi"/>
          <w:b/>
          <w:color w:val="073E62"/>
        </w:rPr>
        <w:t>Accueillir le Printemps</w:t>
      </w:r>
    </w:p>
    <w:p w14:paraId="160C4AFC" w14:textId="005CAA73" w:rsidR="00BF6FA0" w:rsidRDefault="00F57F84" w:rsidP="00F57F84">
      <w:pPr>
        <w:rPr>
          <w:rFonts w:ascii="Source Sans Pro" w:eastAsiaTheme="minorEastAsia" w:hAnsi="Source Sans Pro" w:cstheme="minorHAnsi"/>
          <w:color w:val="073E62"/>
        </w:rPr>
      </w:pPr>
      <w:r w:rsidRPr="00F57F84">
        <w:rPr>
          <w:rFonts w:ascii="Source Sans Pro" w:eastAsiaTheme="minorEastAsia" w:hAnsi="Source Sans Pro" w:cstheme="minorHAnsi"/>
          <w:color w:val="073E62"/>
        </w:rPr>
        <w:t>Nous allons développer notre potentiel créatif situé au n</w:t>
      </w:r>
      <w:r w:rsidR="00947EE3">
        <w:rPr>
          <w:rFonts w:ascii="Source Sans Pro" w:eastAsiaTheme="minorEastAsia" w:hAnsi="Source Sans Pro" w:cstheme="minorHAnsi"/>
          <w:color w:val="073E62"/>
        </w:rPr>
        <w:t xml:space="preserve">iveau du 2ème chakra, découvrir </w:t>
      </w:r>
      <w:r w:rsidRPr="00F57F84">
        <w:rPr>
          <w:rFonts w:ascii="Source Sans Pro" w:eastAsiaTheme="minorEastAsia" w:hAnsi="Source Sans Pro" w:cstheme="minorHAnsi"/>
          <w:color w:val="073E62"/>
        </w:rPr>
        <w:t xml:space="preserve">le/la magicien.ne qui est en vous afin de </w:t>
      </w:r>
      <w:proofErr w:type="spellStart"/>
      <w:r w:rsidRPr="00F57F84">
        <w:rPr>
          <w:rFonts w:ascii="Source Sans Pro" w:eastAsiaTheme="minorEastAsia" w:hAnsi="Source Sans Pro" w:cstheme="minorHAnsi"/>
          <w:color w:val="073E62"/>
        </w:rPr>
        <w:t>co</w:t>
      </w:r>
      <w:proofErr w:type="spellEnd"/>
      <w:r w:rsidRPr="00F57F84">
        <w:rPr>
          <w:rFonts w:ascii="Source Sans Pro" w:eastAsiaTheme="minorEastAsia" w:hAnsi="Source Sans Pro" w:cstheme="minorHAnsi"/>
          <w:color w:val="073E62"/>
        </w:rPr>
        <w:t>-créer v</w:t>
      </w:r>
      <w:r w:rsidR="00947EE3">
        <w:rPr>
          <w:rFonts w:ascii="Source Sans Pro" w:eastAsiaTheme="minorEastAsia" w:hAnsi="Source Sans Pro" w:cstheme="minorHAnsi"/>
          <w:color w:val="073E62"/>
        </w:rPr>
        <w:t xml:space="preserve">otre quotidien. Etre pleinement </w:t>
      </w:r>
      <w:r w:rsidRPr="00F57F84">
        <w:rPr>
          <w:rFonts w:ascii="Source Sans Pro" w:eastAsiaTheme="minorEastAsia" w:hAnsi="Source Sans Pro" w:cstheme="minorHAnsi"/>
          <w:color w:val="073E62"/>
        </w:rPr>
        <w:t>conscient de ce potentiel en allant toucher ce qu'il y a d’</w:t>
      </w:r>
      <w:r w:rsidR="00947EE3">
        <w:rPr>
          <w:rFonts w:ascii="Source Sans Pro" w:eastAsiaTheme="minorEastAsia" w:hAnsi="Source Sans Pro" w:cstheme="minorHAnsi"/>
          <w:color w:val="073E62"/>
        </w:rPr>
        <w:t xml:space="preserve">essentiel en vous. S'ouvrir, se </w:t>
      </w:r>
      <w:r w:rsidRPr="00F57F84">
        <w:rPr>
          <w:rFonts w:ascii="Source Sans Pro" w:eastAsiaTheme="minorEastAsia" w:hAnsi="Source Sans Pro" w:cstheme="minorHAnsi"/>
          <w:color w:val="073E62"/>
        </w:rPr>
        <w:t>déployer pour accueillir le renouveau. Sentir, désirer pour créer</w:t>
      </w:r>
    </w:p>
    <w:p w14:paraId="2833F18A" w14:textId="77777777" w:rsidR="00947EE3" w:rsidRPr="00947EE3" w:rsidRDefault="00947EE3" w:rsidP="00947EE3">
      <w:pPr>
        <w:rPr>
          <w:rFonts w:ascii="Source Sans Pro Black" w:eastAsiaTheme="minorEastAsia" w:hAnsi="Source Sans Pro Black" w:cstheme="minorHAnsi"/>
          <w:color w:val="073E62"/>
        </w:rPr>
      </w:pPr>
      <w:r w:rsidRPr="00947EE3">
        <w:rPr>
          <w:rFonts w:ascii="Source Sans Pro Black" w:eastAsiaTheme="minorEastAsia" w:hAnsi="Source Sans Pro Black" w:cstheme="minorHAnsi"/>
          <w:color w:val="073E62"/>
        </w:rPr>
        <w:t>Déroulé de(s) séance(s) :</w:t>
      </w:r>
    </w:p>
    <w:p w14:paraId="6BC610B3" w14:textId="77777777" w:rsidR="00947EE3" w:rsidRPr="00947EE3" w:rsidRDefault="00947EE3" w:rsidP="00947EE3">
      <w:pPr>
        <w:rPr>
          <w:rFonts w:ascii="Source Sans Pro" w:eastAsiaTheme="minorEastAsia" w:hAnsi="Source Sans Pro" w:cstheme="minorHAnsi"/>
          <w:color w:val="073E62"/>
        </w:rPr>
      </w:pPr>
      <w:r w:rsidRPr="00947EE3">
        <w:rPr>
          <w:rFonts w:ascii="Source Sans Pro" w:eastAsiaTheme="minorEastAsia" w:hAnsi="Source Sans Pro" w:cstheme="minorHAnsi"/>
          <w:color w:val="073E62"/>
        </w:rPr>
        <w:t xml:space="preserve">- Pratique de </w:t>
      </w:r>
      <w:proofErr w:type="spellStart"/>
      <w:r w:rsidRPr="00947EE3">
        <w:rPr>
          <w:rFonts w:ascii="Source Sans Pro" w:eastAsiaTheme="minorEastAsia" w:hAnsi="Source Sans Pro" w:cstheme="minorHAnsi"/>
          <w:color w:val="073E62"/>
        </w:rPr>
        <w:t>kundalini</w:t>
      </w:r>
      <w:proofErr w:type="spellEnd"/>
      <w:r w:rsidRPr="00947EE3">
        <w:rPr>
          <w:rFonts w:ascii="Source Sans Pro" w:eastAsiaTheme="minorEastAsia" w:hAnsi="Source Sans Pro" w:cstheme="minorHAnsi"/>
          <w:color w:val="073E62"/>
        </w:rPr>
        <w:t xml:space="preserve"> yoga</w:t>
      </w:r>
    </w:p>
    <w:p w14:paraId="287B8D81" w14:textId="77777777" w:rsidR="00947EE3" w:rsidRPr="00947EE3" w:rsidRDefault="00947EE3" w:rsidP="00947EE3">
      <w:pPr>
        <w:rPr>
          <w:rFonts w:ascii="Source Sans Pro" w:eastAsiaTheme="minorEastAsia" w:hAnsi="Source Sans Pro" w:cstheme="minorHAnsi"/>
          <w:color w:val="073E62"/>
        </w:rPr>
      </w:pPr>
      <w:r w:rsidRPr="00947EE3">
        <w:rPr>
          <w:rFonts w:ascii="Source Sans Pro" w:eastAsiaTheme="minorEastAsia" w:hAnsi="Source Sans Pro" w:cstheme="minorHAnsi"/>
          <w:color w:val="073E62"/>
        </w:rPr>
        <w:t xml:space="preserve">- Relaxation </w:t>
      </w:r>
      <w:proofErr w:type="gramStart"/>
      <w:r w:rsidRPr="00947EE3">
        <w:rPr>
          <w:rFonts w:ascii="Source Sans Pro" w:eastAsiaTheme="minorEastAsia" w:hAnsi="Source Sans Pro" w:cstheme="minorHAnsi"/>
          <w:color w:val="073E62"/>
        </w:rPr>
        <w:t>aux gong</w:t>
      </w:r>
      <w:proofErr w:type="gramEnd"/>
      <w:r w:rsidRPr="00947EE3">
        <w:rPr>
          <w:rFonts w:ascii="Source Sans Pro" w:eastAsiaTheme="minorEastAsia" w:hAnsi="Source Sans Pro" w:cstheme="minorHAnsi"/>
          <w:color w:val="073E62"/>
        </w:rPr>
        <w:t xml:space="preserve"> ou/et bols d'alchimie</w:t>
      </w:r>
    </w:p>
    <w:p w14:paraId="313438C0" w14:textId="26F045B0" w:rsidR="00947EE3" w:rsidRDefault="00947EE3" w:rsidP="00947EE3">
      <w:pPr>
        <w:rPr>
          <w:rFonts w:ascii="Source Sans Pro" w:eastAsiaTheme="minorEastAsia" w:hAnsi="Source Sans Pro" w:cstheme="minorHAnsi"/>
          <w:color w:val="073E62"/>
        </w:rPr>
      </w:pPr>
      <w:r w:rsidRPr="00947EE3">
        <w:rPr>
          <w:rFonts w:ascii="Source Sans Pro" w:eastAsiaTheme="minorEastAsia" w:hAnsi="Source Sans Pro" w:cstheme="minorHAnsi"/>
          <w:color w:val="073E62"/>
        </w:rPr>
        <w:t>- méditation (</w:t>
      </w:r>
      <w:proofErr w:type="spellStart"/>
      <w:r w:rsidRPr="00947EE3">
        <w:rPr>
          <w:rFonts w:ascii="Source Sans Pro" w:eastAsiaTheme="minorEastAsia" w:hAnsi="Source Sans Pro" w:cstheme="minorHAnsi"/>
          <w:color w:val="073E62"/>
        </w:rPr>
        <w:t>kirtan</w:t>
      </w:r>
      <w:proofErr w:type="spellEnd"/>
      <w:r w:rsidRPr="00947EE3">
        <w:rPr>
          <w:rFonts w:ascii="Source Sans Pro" w:eastAsiaTheme="minorEastAsia" w:hAnsi="Source Sans Pro" w:cstheme="minorHAnsi"/>
          <w:color w:val="073E62"/>
        </w:rPr>
        <w:t>)</w:t>
      </w:r>
    </w:p>
    <w:p w14:paraId="653A1DC2" w14:textId="77777777" w:rsidR="00756917" w:rsidRDefault="00756917" w:rsidP="00947EE3">
      <w:pPr>
        <w:rPr>
          <w:rFonts w:ascii="Source Sans Pro" w:eastAsiaTheme="minorEastAsia" w:hAnsi="Source Sans Pro" w:cstheme="minorHAnsi"/>
          <w:color w:val="073E62"/>
        </w:rPr>
      </w:pPr>
    </w:p>
    <w:p w14:paraId="01949696" w14:textId="32064CED" w:rsidR="00756917" w:rsidRPr="00947EE3" w:rsidRDefault="00756917" w:rsidP="00947EE3">
      <w:pPr>
        <w:rPr>
          <w:rFonts w:ascii="Source Sans Pro" w:eastAsiaTheme="minorEastAsia" w:hAnsi="Source Sans Pro" w:cstheme="minorHAnsi"/>
          <w:color w:val="073E62"/>
        </w:rPr>
      </w:pPr>
      <w:r>
        <w:rPr>
          <w:rFonts w:ascii="Source Sans Pro" w:eastAsiaTheme="minorEastAsia" w:hAnsi="Source Sans Pro" w:cstheme="minorHAnsi"/>
          <w:color w:val="073E62"/>
        </w:rPr>
        <w:t xml:space="preserve">// Les participant(e)s doivent venir avec leur plaid. // </w:t>
      </w:r>
      <w:bookmarkStart w:id="0" w:name="_GoBack"/>
      <w:bookmarkEnd w:id="0"/>
    </w:p>
    <w:p w14:paraId="6AAE30C6" w14:textId="77777777" w:rsidR="00947EE3" w:rsidRDefault="00947EE3" w:rsidP="00947EE3">
      <w:pPr>
        <w:rPr>
          <w:rFonts w:ascii="Source Sans Pro Black" w:eastAsiaTheme="minorEastAsia" w:hAnsi="Source Sans Pro Black" w:cstheme="minorHAnsi"/>
          <w:color w:val="073E62"/>
        </w:rPr>
      </w:pPr>
    </w:p>
    <w:p w14:paraId="2BC937C9" w14:textId="760C4955" w:rsidR="0022699A" w:rsidRPr="0022699A" w:rsidRDefault="0022699A" w:rsidP="00BF6FA0">
      <w:pPr>
        <w:rPr>
          <w:rFonts w:ascii="Source Sans Pro Black" w:eastAsiaTheme="minorEastAsia" w:hAnsi="Source Sans Pro Black" w:cstheme="minorHAnsi"/>
          <w:color w:val="073E62"/>
        </w:rPr>
      </w:pPr>
      <w:r w:rsidRPr="0022699A">
        <w:rPr>
          <w:rFonts w:ascii="Source Sans Pro Black" w:eastAsiaTheme="minorEastAsia" w:hAnsi="Source Sans Pro Black" w:cstheme="minorHAnsi"/>
          <w:color w:val="073E62"/>
        </w:rPr>
        <w:t>Le Kundalini Yoga</w:t>
      </w:r>
    </w:p>
    <w:p w14:paraId="616DDF7A" w14:textId="77777777" w:rsidR="0022699A" w:rsidRPr="0022699A" w:rsidRDefault="0022699A" w:rsidP="0022699A">
      <w:pPr>
        <w:rPr>
          <w:rFonts w:ascii="Source Sans Pro" w:eastAsiaTheme="minorEastAsia" w:hAnsi="Source Sans Pro" w:cstheme="minorHAnsi"/>
          <w:color w:val="073E62"/>
        </w:rPr>
      </w:pPr>
      <w:r w:rsidRPr="0022699A">
        <w:rPr>
          <w:rFonts w:ascii="Source Sans Pro" w:eastAsiaTheme="minorEastAsia" w:hAnsi="Source Sans Pro" w:cstheme="minorHAnsi"/>
          <w:color w:val="073E62"/>
        </w:rPr>
        <w:t xml:space="preserve">C'est une technologie holistique puissante qui travaille sur les différents plans de l'être à partir de séries (appelées « </w:t>
      </w:r>
      <w:proofErr w:type="spellStart"/>
      <w:r w:rsidRPr="0022699A">
        <w:rPr>
          <w:rFonts w:ascii="Source Sans Pro" w:eastAsiaTheme="minorEastAsia" w:hAnsi="Source Sans Pro" w:cstheme="minorHAnsi"/>
          <w:color w:val="073E62"/>
        </w:rPr>
        <w:t>kriyas</w:t>
      </w:r>
      <w:proofErr w:type="spellEnd"/>
      <w:r w:rsidRPr="0022699A">
        <w:rPr>
          <w:rFonts w:ascii="Source Sans Pro" w:eastAsiaTheme="minorEastAsia" w:hAnsi="Source Sans Pro" w:cstheme="minorHAnsi"/>
          <w:color w:val="073E62"/>
        </w:rPr>
        <w:t xml:space="preserve"> ») utilisant le souffle, le rythme, des postures dynamiques ou statiques, le son (sous forme de mantras), la relaxation et la méditation.</w:t>
      </w:r>
    </w:p>
    <w:p w14:paraId="4F2333C5" w14:textId="77777777" w:rsidR="0022699A" w:rsidRPr="0022699A" w:rsidRDefault="0022699A" w:rsidP="0022699A">
      <w:pPr>
        <w:rPr>
          <w:rFonts w:ascii="Source Sans Pro" w:eastAsiaTheme="minorEastAsia" w:hAnsi="Source Sans Pro" w:cstheme="minorHAnsi"/>
          <w:color w:val="073E62"/>
        </w:rPr>
      </w:pPr>
      <w:r w:rsidRPr="0022699A">
        <w:rPr>
          <w:rFonts w:ascii="Source Sans Pro" w:eastAsiaTheme="minorEastAsia" w:hAnsi="Source Sans Pro" w:cstheme="minorHAnsi"/>
          <w:color w:val="073E62"/>
        </w:rPr>
        <w:t>Il est considéré comme le « yoga originel » dans la mesure où il réunit dans le corpus de ses techniques de nombreuses formes de yoga.</w:t>
      </w:r>
    </w:p>
    <w:p w14:paraId="1485EE5A" w14:textId="77777777" w:rsidR="0022699A" w:rsidRPr="0022699A" w:rsidRDefault="0022699A" w:rsidP="0022699A">
      <w:pPr>
        <w:rPr>
          <w:rFonts w:ascii="Source Sans Pro" w:eastAsiaTheme="minorEastAsia" w:hAnsi="Source Sans Pro" w:cstheme="minorHAnsi"/>
          <w:color w:val="073E62"/>
        </w:rPr>
      </w:pPr>
      <w:r w:rsidRPr="0022699A">
        <w:rPr>
          <w:rFonts w:ascii="Source Sans Pro" w:eastAsiaTheme="minorEastAsia" w:hAnsi="Source Sans Pro" w:cstheme="minorHAnsi"/>
          <w:color w:val="073E62"/>
        </w:rPr>
        <w:t>Sa pratique agit sur la circulation de l’énergie vitale, appelée Kundalini, qui s’en trouve activée pour un meilleur équilibre physique et mental.</w:t>
      </w:r>
    </w:p>
    <w:p w14:paraId="7115A7BE" w14:textId="77777777" w:rsidR="0022699A" w:rsidRPr="0022699A" w:rsidRDefault="0022699A" w:rsidP="0022699A">
      <w:pPr>
        <w:rPr>
          <w:rFonts w:ascii="Source Sans Pro" w:eastAsiaTheme="minorEastAsia" w:hAnsi="Source Sans Pro" w:cstheme="minorHAnsi"/>
          <w:color w:val="073E62"/>
        </w:rPr>
      </w:pPr>
      <w:r w:rsidRPr="0022699A">
        <w:rPr>
          <w:rFonts w:ascii="Source Sans Pro" w:eastAsiaTheme="minorEastAsia" w:hAnsi="Source Sans Pro" w:cstheme="minorHAnsi"/>
          <w:color w:val="073E62"/>
        </w:rPr>
        <w:t>Régénère le corps, le mental et chasse le stress, il aide à se recentrer.</w:t>
      </w:r>
    </w:p>
    <w:p w14:paraId="66D114F0" w14:textId="77777777" w:rsidR="0022699A" w:rsidRPr="0022699A" w:rsidRDefault="0022699A" w:rsidP="0022699A">
      <w:pPr>
        <w:rPr>
          <w:rFonts w:ascii="Source Sans Pro Black" w:eastAsiaTheme="minorEastAsia" w:hAnsi="Source Sans Pro Black" w:cstheme="minorHAnsi"/>
          <w:color w:val="073E62"/>
        </w:rPr>
      </w:pPr>
    </w:p>
    <w:p w14:paraId="7E1D3132" w14:textId="77777777" w:rsidR="0022699A" w:rsidRPr="0022699A" w:rsidRDefault="0022699A" w:rsidP="0022699A">
      <w:pPr>
        <w:rPr>
          <w:rFonts w:ascii="Source Sans Pro Black" w:eastAsiaTheme="minorEastAsia" w:hAnsi="Source Sans Pro Black" w:cstheme="minorHAnsi"/>
          <w:color w:val="073E62"/>
        </w:rPr>
      </w:pPr>
      <w:r w:rsidRPr="0022699A">
        <w:rPr>
          <w:rFonts w:ascii="Source Sans Pro Black" w:eastAsiaTheme="minorEastAsia" w:hAnsi="Source Sans Pro Black" w:cstheme="minorHAnsi"/>
          <w:color w:val="073E62"/>
        </w:rPr>
        <w:t>Le Kundalini peut vous aider à...</w:t>
      </w:r>
    </w:p>
    <w:p w14:paraId="40F54E97" w14:textId="77777777" w:rsidR="0022699A" w:rsidRPr="0022699A" w:rsidRDefault="0022699A" w:rsidP="0022699A">
      <w:pPr>
        <w:spacing w:line="276" w:lineRule="auto"/>
        <w:rPr>
          <w:rFonts w:ascii="Source Sans Pro" w:eastAsiaTheme="minorEastAsia" w:hAnsi="Source Sans Pro" w:cstheme="minorHAnsi"/>
          <w:color w:val="073E62"/>
        </w:rPr>
      </w:pPr>
      <w:r w:rsidRPr="0022699A">
        <w:rPr>
          <w:rFonts w:ascii="Source Sans Pro" w:eastAsiaTheme="minorEastAsia" w:hAnsi="Source Sans Pro" w:cstheme="minorHAnsi"/>
          <w:color w:val="073E62"/>
        </w:rPr>
        <w:t>- Traverser plus sereinement les périodes de stress de la vie</w:t>
      </w:r>
    </w:p>
    <w:p w14:paraId="1DD4C169" w14:textId="4A8E4A64" w:rsidR="0022699A" w:rsidRPr="0022699A" w:rsidRDefault="0022699A" w:rsidP="0022699A">
      <w:pPr>
        <w:spacing w:line="276" w:lineRule="auto"/>
        <w:rPr>
          <w:rFonts w:ascii="Source Sans Pro" w:eastAsiaTheme="minorEastAsia" w:hAnsi="Source Sans Pro" w:cstheme="minorHAnsi"/>
          <w:color w:val="073E62"/>
        </w:rPr>
      </w:pPr>
      <w:r w:rsidRPr="0022699A">
        <w:rPr>
          <w:rFonts w:ascii="Source Sans Pro" w:eastAsiaTheme="minorEastAsia" w:hAnsi="Source Sans Pro" w:cstheme="minorHAnsi"/>
          <w:color w:val="073E62"/>
        </w:rPr>
        <w:t>- Maintenir tous les systèmes fonctionnels du corps en bonne santé et prévenir les</w:t>
      </w:r>
      <w:r w:rsidR="00697FB5">
        <w:rPr>
          <w:rFonts w:ascii="Source Sans Pro" w:eastAsiaTheme="minorEastAsia" w:hAnsi="Source Sans Pro" w:cstheme="minorHAnsi"/>
          <w:color w:val="073E62"/>
        </w:rPr>
        <w:t xml:space="preserve"> </w:t>
      </w:r>
      <w:r w:rsidRPr="0022699A">
        <w:rPr>
          <w:rFonts w:ascii="Source Sans Pro" w:eastAsiaTheme="minorEastAsia" w:hAnsi="Source Sans Pro" w:cstheme="minorHAnsi"/>
          <w:color w:val="073E62"/>
        </w:rPr>
        <w:t>maladies.</w:t>
      </w:r>
    </w:p>
    <w:p w14:paraId="060CA8B9" w14:textId="77777777" w:rsidR="0022699A" w:rsidRPr="0022699A" w:rsidRDefault="0022699A" w:rsidP="0022699A">
      <w:pPr>
        <w:spacing w:line="276" w:lineRule="auto"/>
        <w:rPr>
          <w:rFonts w:ascii="Source Sans Pro" w:eastAsiaTheme="minorEastAsia" w:hAnsi="Source Sans Pro" w:cstheme="minorHAnsi"/>
          <w:color w:val="073E62"/>
        </w:rPr>
      </w:pPr>
      <w:r w:rsidRPr="0022699A">
        <w:rPr>
          <w:rFonts w:ascii="Source Sans Pro" w:eastAsiaTheme="minorEastAsia" w:hAnsi="Source Sans Pro" w:cstheme="minorHAnsi"/>
          <w:color w:val="073E62"/>
        </w:rPr>
        <w:t>- Vous recharger en énergie vitale et mieux gérer cette énergie.</w:t>
      </w:r>
    </w:p>
    <w:p w14:paraId="2EB170F0" w14:textId="77777777" w:rsidR="0022699A" w:rsidRPr="0022699A" w:rsidRDefault="0022699A" w:rsidP="0022699A">
      <w:pPr>
        <w:spacing w:line="276" w:lineRule="auto"/>
        <w:rPr>
          <w:rFonts w:ascii="Source Sans Pro" w:eastAsiaTheme="minorEastAsia" w:hAnsi="Source Sans Pro" w:cstheme="minorHAnsi"/>
          <w:color w:val="073E62"/>
        </w:rPr>
      </w:pPr>
      <w:r w:rsidRPr="0022699A">
        <w:rPr>
          <w:rFonts w:ascii="Source Sans Pro" w:eastAsiaTheme="minorEastAsia" w:hAnsi="Source Sans Pro" w:cstheme="minorHAnsi"/>
          <w:color w:val="073E62"/>
        </w:rPr>
        <w:t>- Améliorer la qualité de votre sommeil.</w:t>
      </w:r>
    </w:p>
    <w:p w14:paraId="684675B6" w14:textId="25124FDB" w:rsidR="0022699A" w:rsidRPr="0022699A" w:rsidRDefault="0022699A" w:rsidP="0022699A">
      <w:pPr>
        <w:spacing w:line="276" w:lineRule="auto"/>
        <w:rPr>
          <w:rFonts w:ascii="Source Sans Pro" w:eastAsiaTheme="minorEastAsia" w:hAnsi="Source Sans Pro" w:cstheme="minorHAnsi"/>
          <w:color w:val="073E62"/>
        </w:rPr>
      </w:pPr>
      <w:r w:rsidRPr="0022699A">
        <w:rPr>
          <w:rFonts w:ascii="Source Sans Pro" w:eastAsiaTheme="minorEastAsia" w:hAnsi="Source Sans Pro" w:cstheme="minorHAnsi"/>
          <w:color w:val="073E62"/>
        </w:rPr>
        <w:t xml:space="preserve">- Être plus centré, plus à l’écoute de </w:t>
      </w:r>
      <w:r w:rsidR="00697FB5" w:rsidRPr="0022699A">
        <w:rPr>
          <w:rFonts w:ascii="Source Sans Pro" w:eastAsiaTheme="minorEastAsia" w:hAnsi="Source Sans Pro" w:cstheme="minorHAnsi"/>
          <w:color w:val="073E62"/>
        </w:rPr>
        <w:t>vous-même</w:t>
      </w:r>
      <w:r w:rsidRPr="0022699A">
        <w:rPr>
          <w:rFonts w:ascii="Source Sans Pro" w:eastAsiaTheme="minorEastAsia" w:hAnsi="Source Sans Pro" w:cstheme="minorHAnsi"/>
          <w:color w:val="073E62"/>
        </w:rPr>
        <w:t xml:space="preserve"> et des autres.</w:t>
      </w:r>
    </w:p>
    <w:p w14:paraId="721EAEBE" w14:textId="77777777" w:rsidR="0022699A" w:rsidRPr="0022699A" w:rsidRDefault="0022699A" w:rsidP="00EC2CBE">
      <w:pPr>
        <w:spacing w:line="276" w:lineRule="auto"/>
        <w:jc w:val="both"/>
        <w:rPr>
          <w:rFonts w:ascii="Source Sans Pro" w:eastAsiaTheme="minorEastAsia" w:hAnsi="Source Sans Pro" w:cstheme="minorHAnsi"/>
          <w:color w:val="073E62"/>
        </w:rPr>
      </w:pPr>
      <w:r w:rsidRPr="0022699A">
        <w:rPr>
          <w:rFonts w:ascii="Source Sans Pro" w:eastAsiaTheme="minorEastAsia" w:hAnsi="Source Sans Pro" w:cstheme="minorHAnsi"/>
          <w:color w:val="073E62"/>
        </w:rPr>
        <w:lastRenderedPageBreak/>
        <w:t>- Mieux maîtriser et canaliser vos émotions.</w:t>
      </w:r>
    </w:p>
    <w:p w14:paraId="1E2290E2" w14:textId="22AC9E2C" w:rsidR="0022699A" w:rsidRPr="0022699A" w:rsidRDefault="0022699A" w:rsidP="00EC2CBE">
      <w:pPr>
        <w:spacing w:line="276" w:lineRule="auto"/>
        <w:jc w:val="both"/>
        <w:rPr>
          <w:rFonts w:ascii="Source Sans Pro" w:eastAsiaTheme="minorEastAsia" w:hAnsi="Source Sans Pro" w:cstheme="minorHAnsi"/>
          <w:color w:val="073E62"/>
        </w:rPr>
      </w:pPr>
      <w:r w:rsidRPr="0022699A">
        <w:rPr>
          <w:rFonts w:ascii="Source Sans Pro" w:eastAsiaTheme="minorEastAsia" w:hAnsi="Source Sans Pro" w:cstheme="minorHAnsi"/>
          <w:color w:val="073E62"/>
        </w:rPr>
        <w:t>- Prendre du recul sur vos difficultés physiques et psychologiques, mieux les gérer et</w:t>
      </w:r>
      <w:r w:rsidR="00EC2CBE">
        <w:rPr>
          <w:rFonts w:ascii="Source Sans Pro" w:eastAsiaTheme="minorEastAsia" w:hAnsi="Source Sans Pro" w:cstheme="minorHAnsi"/>
          <w:color w:val="073E62"/>
        </w:rPr>
        <w:t xml:space="preserve"> </w:t>
      </w:r>
      <w:r w:rsidRPr="0022699A">
        <w:rPr>
          <w:rFonts w:ascii="Source Sans Pro" w:eastAsiaTheme="minorEastAsia" w:hAnsi="Source Sans Pro" w:cstheme="minorHAnsi"/>
          <w:color w:val="073E62"/>
        </w:rPr>
        <w:t>ainsi améliorer vos comportements dans la vie familiale et professionnelle.</w:t>
      </w:r>
    </w:p>
    <w:p w14:paraId="2F1CEA45" w14:textId="6A2B857B" w:rsidR="0022699A" w:rsidRPr="0022699A" w:rsidRDefault="0022699A" w:rsidP="00EC2CBE">
      <w:pPr>
        <w:spacing w:line="276" w:lineRule="auto"/>
        <w:jc w:val="both"/>
        <w:rPr>
          <w:rFonts w:ascii="Source Sans Pro" w:eastAsiaTheme="minorEastAsia" w:hAnsi="Source Sans Pro" w:cstheme="minorHAnsi"/>
          <w:color w:val="073E62"/>
        </w:rPr>
      </w:pPr>
      <w:r w:rsidRPr="0022699A">
        <w:rPr>
          <w:rFonts w:ascii="Source Sans Pro" w:eastAsiaTheme="minorEastAsia" w:hAnsi="Source Sans Pro" w:cstheme="minorHAnsi"/>
          <w:color w:val="073E62"/>
        </w:rPr>
        <w:t>- Devenir plus conscient de ce qui se passe en vous et autour de vous et ainsi apprendre</w:t>
      </w:r>
      <w:r w:rsidR="00EC2CBE">
        <w:rPr>
          <w:rFonts w:ascii="Source Sans Pro" w:eastAsiaTheme="minorEastAsia" w:hAnsi="Source Sans Pro" w:cstheme="minorHAnsi"/>
          <w:color w:val="073E62"/>
        </w:rPr>
        <w:t xml:space="preserve"> </w:t>
      </w:r>
      <w:r w:rsidRPr="0022699A">
        <w:rPr>
          <w:rFonts w:ascii="Source Sans Pro" w:eastAsiaTheme="minorEastAsia" w:hAnsi="Source Sans Pro" w:cstheme="minorHAnsi"/>
          <w:color w:val="073E62"/>
        </w:rPr>
        <w:t>à le transformer dans un sens positif.</w:t>
      </w:r>
    </w:p>
    <w:p w14:paraId="03542D71" w14:textId="77777777" w:rsidR="0022699A" w:rsidRPr="0022699A" w:rsidRDefault="0022699A" w:rsidP="00EC2CBE">
      <w:pPr>
        <w:spacing w:line="276" w:lineRule="auto"/>
        <w:jc w:val="both"/>
        <w:rPr>
          <w:rFonts w:ascii="Source Sans Pro" w:eastAsiaTheme="minorEastAsia" w:hAnsi="Source Sans Pro" w:cstheme="minorHAnsi"/>
          <w:color w:val="073E62"/>
        </w:rPr>
      </w:pPr>
      <w:r w:rsidRPr="0022699A">
        <w:rPr>
          <w:rFonts w:ascii="Source Sans Pro" w:eastAsiaTheme="minorEastAsia" w:hAnsi="Source Sans Pro" w:cstheme="minorHAnsi"/>
          <w:color w:val="073E62"/>
        </w:rPr>
        <w:t>- Développer optimisme et joie de vivre.</w:t>
      </w:r>
    </w:p>
    <w:p w14:paraId="4F5FE965" w14:textId="77777777" w:rsidR="0022699A" w:rsidRPr="0022699A" w:rsidRDefault="0022699A" w:rsidP="00EC2CBE">
      <w:pPr>
        <w:spacing w:line="276" w:lineRule="auto"/>
        <w:jc w:val="both"/>
        <w:rPr>
          <w:rFonts w:ascii="Source Sans Pro" w:eastAsiaTheme="minorEastAsia" w:hAnsi="Source Sans Pro" w:cstheme="minorHAnsi"/>
          <w:color w:val="073E62"/>
        </w:rPr>
      </w:pPr>
      <w:r w:rsidRPr="0022699A">
        <w:rPr>
          <w:rFonts w:ascii="Source Sans Pro" w:eastAsiaTheme="minorEastAsia" w:hAnsi="Source Sans Pro" w:cstheme="minorHAnsi"/>
          <w:color w:val="073E62"/>
        </w:rPr>
        <w:t>- Développer votre capacité à donner de l’amour et votre aptitude à en recevoir.</w:t>
      </w:r>
    </w:p>
    <w:p w14:paraId="45CC674E" w14:textId="2D899B04" w:rsidR="006568DB" w:rsidRPr="0022699A" w:rsidRDefault="0022699A" w:rsidP="00EC2CBE">
      <w:pPr>
        <w:spacing w:line="276" w:lineRule="auto"/>
        <w:jc w:val="both"/>
        <w:rPr>
          <w:rFonts w:ascii="Source Sans Pro" w:eastAsiaTheme="minorEastAsia" w:hAnsi="Source Sans Pro" w:cstheme="minorHAnsi"/>
          <w:color w:val="342F80"/>
        </w:rPr>
      </w:pPr>
      <w:r w:rsidRPr="0022699A">
        <w:rPr>
          <w:rFonts w:ascii="Source Sans Pro" w:eastAsiaTheme="minorEastAsia" w:hAnsi="Source Sans Pro" w:cstheme="minorHAnsi"/>
          <w:color w:val="073E62"/>
        </w:rPr>
        <w:t>Le Kundalini Yoga fournit des techniques nombreuses et variées, que vous pouvez choisir en fonction de vos objectifs prioritaires et de vos aspirations. Il est accessible à tous, quel que soit l’âge, l’état de santé ou les handicaps. Il ne requiert aucune adhésion à un système philosophique ou religieux.</w:t>
      </w:r>
    </w:p>
    <w:sectPr w:rsidR="006568DB" w:rsidRPr="0022699A" w:rsidSect="006E5A81">
      <w:headerReference w:type="default" r:id="rId8"/>
      <w:footerReference w:type="even" r:id="rId9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08104" w14:textId="77777777" w:rsidR="00F814B3" w:rsidRDefault="00F814B3" w:rsidP="00F84EE9">
      <w:pPr>
        <w:spacing w:after="0" w:line="240" w:lineRule="auto"/>
      </w:pPr>
      <w:r>
        <w:separator/>
      </w:r>
    </w:p>
  </w:endnote>
  <w:endnote w:type="continuationSeparator" w:id="0">
    <w:p w14:paraId="70480B25" w14:textId="77777777" w:rsidR="00F814B3" w:rsidRDefault="00F814B3" w:rsidP="00F84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Cambria Math"/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ource Sans Pro Light">
    <w:altName w:val="Cambria Math"/>
    <w:panose1 w:val="00000000000000000000"/>
    <w:charset w:val="00"/>
    <w:family w:val="swiss"/>
    <w:notTrueType/>
    <w:pitch w:val="variable"/>
    <w:sig w:usb0="600002F7" w:usb1="02000001" w:usb2="00000000" w:usb3="00000000" w:csb0="0000019F" w:csb1="00000000"/>
  </w:font>
  <w:font w:name="Source Sans Pro Black">
    <w:altName w:val="Cambria Math"/>
    <w:panose1 w:val="00000000000000000000"/>
    <w:charset w:val="00"/>
    <w:family w:val="swiss"/>
    <w:notTrueType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pace Mono">
    <w:panose1 w:val="02000509040000020004"/>
    <w:charset w:val="00"/>
    <w:family w:val="modern"/>
    <w:pitch w:val="fixed"/>
    <w:sig w:usb0="20000007" w:usb1="00000001" w:usb2="00000000" w:usb3="00000000" w:csb0="00000193" w:csb1="00000000"/>
  </w:font>
  <w:font w:name="Retrosans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Futura">
    <w:charset w:val="00"/>
    <w:family w:val="roman"/>
    <w:pitch w:val="variable"/>
    <w:sig w:usb0="20000A87" w:usb1="08000000" w:usb2="00000008" w:usb3="00000000" w:csb0="00000101" w:csb1="00000000"/>
  </w:font>
  <w:font w:name="Source Serif Pro Semibold">
    <w:altName w:val="Cambria Math"/>
    <w:panose1 w:val="00000000000000000000"/>
    <w:charset w:val="00"/>
    <w:family w:val="roman"/>
    <w:notTrueType/>
    <w:pitch w:val="variable"/>
    <w:sig w:usb0="20000287" w:usb1="02000003" w:usb2="00000000" w:usb3="00000000" w:csb0="0000019F" w:csb1="00000000"/>
  </w:font>
  <w:font w:name="Futura Lt BT">
    <w:altName w:val="Segoe UI Semilight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F8A0A" w14:textId="77777777" w:rsidR="00F84EE9" w:rsidRDefault="00F84EE9" w:rsidP="00F84EE9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2DA32F" w14:textId="77777777" w:rsidR="00F814B3" w:rsidRDefault="00F814B3" w:rsidP="00F84EE9">
      <w:pPr>
        <w:spacing w:after="0" w:line="240" w:lineRule="auto"/>
      </w:pPr>
      <w:r>
        <w:separator/>
      </w:r>
    </w:p>
  </w:footnote>
  <w:footnote w:type="continuationSeparator" w:id="0">
    <w:p w14:paraId="27373FA6" w14:textId="77777777" w:rsidR="00F814B3" w:rsidRDefault="00F814B3" w:rsidP="00F84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75337" w14:textId="77777777" w:rsidR="00F84EE9" w:rsidRPr="00361FAF" w:rsidRDefault="00EC1CBB" w:rsidP="00EC1CBB">
    <w:pPr>
      <w:pStyle w:val="En-tte"/>
      <w:ind w:left="1134"/>
      <w:rPr>
        <w:rFonts w:ascii="Source Sans Pro Black" w:hAnsi="Source Sans Pro Black"/>
        <w:color w:val="073E62"/>
      </w:rPr>
    </w:pPr>
    <w:r w:rsidRPr="00361FAF">
      <w:rPr>
        <w:rFonts w:ascii="Source Sans Pro Black" w:hAnsi="Source Sans Pro Black"/>
        <w:noProof/>
        <w:color w:val="073E62"/>
        <w:lang w:eastAsia="fr-FR"/>
      </w:rPr>
      <w:drawing>
        <wp:anchor distT="0" distB="0" distL="114300" distR="114300" simplePos="0" relativeHeight="251657216" behindDoc="1" locked="0" layoutInCell="1" allowOverlap="1" wp14:anchorId="0DFEE548" wp14:editId="06AEAA97">
          <wp:simplePos x="0" y="0"/>
          <wp:positionH relativeFrom="column">
            <wp:posOffset>4688812</wp:posOffset>
          </wp:positionH>
          <wp:positionV relativeFrom="paragraph">
            <wp:posOffset>-106679</wp:posOffset>
          </wp:positionV>
          <wp:extent cx="1546888" cy="876300"/>
          <wp:effectExtent l="0" t="0" r="0" b="0"/>
          <wp:wrapNone/>
          <wp:docPr id="8" name="Image 8" descr="jumel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umelles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rgbClr val="42F4B6">
                        <a:tint val="45000"/>
                        <a:satMod val="400000"/>
                      </a:srgb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578" cy="8766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1FAF">
      <w:rPr>
        <w:rFonts w:ascii="Source Sans Pro Black" w:hAnsi="Source Sans Pro Black" w:cs="Futura"/>
        <w:noProof/>
        <w:color w:val="073E62"/>
        <w:lang w:eastAsia="fr-FR"/>
      </w:rPr>
      <w:drawing>
        <wp:anchor distT="0" distB="0" distL="114300" distR="114300" simplePos="0" relativeHeight="251659264" behindDoc="1" locked="0" layoutInCell="1" allowOverlap="1" wp14:anchorId="75D31581" wp14:editId="3DECEDF9">
          <wp:simplePos x="0" y="0"/>
          <wp:positionH relativeFrom="column">
            <wp:posOffset>-271145</wp:posOffset>
          </wp:positionH>
          <wp:positionV relativeFrom="paragraph">
            <wp:posOffset>-49530</wp:posOffset>
          </wp:positionV>
          <wp:extent cx="895350" cy="895350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cfv VERT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EE9" w:rsidRPr="00361FAF">
      <w:rPr>
        <w:rFonts w:ascii="Source Sans Pro Black" w:hAnsi="Source Sans Pro Black" w:cs="Futura"/>
        <w:color w:val="073E62"/>
      </w:rPr>
      <w:t>C</w:t>
    </w:r>
    <w:r w:rsidR="00DE0C4A" w:rsidRPr="00361FAF">
      <w:rPr>
        <w:rFonts w:ascii="Source Sans Pro Black" w:hAnsi="Source Sans Pro Black" w:cs="Futura"/>
        <w:color w:val="073E62"/>
      </w:rPr>
      <w:t>ENTRE</w:t>
    </w:r>
    <w:r w:rsidR="00F84EE9" w:rsidRPr="00361FAF">
      <w:rPr>
        <w:rFonts w:ascii="Source Sans Pro Black" w:hAnsi="Source Sans Pro Black" w:cs="Futura"/>
        <w:color w:val="073E62"/>
      </w:rPr>
      <w:t xml:space="preserve"> C</w:t>
    </w:r>
    <w:r w:rsidR="00DE0C4A" w:rsidRPr="00361FAF">
      <w:rPr>
        <w:rFonts w:ascii="Source Sans Pro Black" w:hAnsi="Source Sans Pro Black" w:cs="Futura"/>
        <w:color w:val="073E62"/>
      </w:rPr>
      <w:t>ULTUREL</w:t>
    </w:r>
    <w:r w:rsidR="00F84EE9" w:rsidRPr="00361FAF">
      <w:rPr>
        <w:rFonts w:ascii="Source Sans Pro Black" w:hAnsi="Source Sans Pro Black" w:cs="Futura"/>
        <w:color w:val="073E62"/>
      </w:rPr>
      <w:t xml:space="preserve"> F</w:t>
    </w:r>
    <w:r w:rsidR="00DE0C4A" w:rsidRPr="00361FAF">
      <w:rPr>
        <w:rFonts w:ascii="Source Sans Pro Black" w:hAnsi="Source Sans Pro Black" w:cs="Futura"/>
        <w:color w:val="073E62"/>
      </w:rPr>
      <w:t xml:space="preserve">RANÇOIS </w:t>
    </w:r>
    <w:r w:rsidR="00F84EE9" w:rsidRPr="00361FAF">
      <w:rPr>
        <w:rFonts w:ascii="Source Sans Pro Black" w:hAnsi="Source Sans Pro Black" w:cs="Futura"/>
        <w:color w:val="073E62"/>
      </w:rPr>
      <w:t>V</w:t>
    </w:r>
    <w:r w:rsidR="00DE0C4A" w:rsidRPr="00361FAF">
      <w:rPr>
        <w:rFonts w:ascii="Source Sans Pro Black" w:hAnsi="Source Sans Pro Black" w:cs="Futura"/>
        <w:color w:val="073E62"/>
      </w:rPr>
      <w:t>ILLON</w:t>
    </w:r>
    <w:r w:rsidR="00F84EE9" w:rsidRPr="00361FAF">
      <w:rPr>
        <w:rFonts w:ascii="Source Sans Pro Black" w:hAnsi="Source Sans Pro Black"/>
        <w:color w:val="073E62"/>
      </w:rPr>
      <w:t xml:space="preserve">  </w:t>
    </w:r>
  </w:p>
  <w:p w14:paraId="7A003693" w14:textId="77777777" w:rsidR="00F84EE9" w:rsidRPr="00361FAF" w:rsidRDefault="00647374" w:rsidP="00665796">
    <w:pPr>
      <w:pStyle w:val="En-tte"/>
      <w:ind w:left="1134"/>
      <w:rPr>
        <w:rFonts w:ascii="Source Sans Pro Light" w:hAnsi="Source Sans Pro Light"/>
        <w:color w:val="073E62"/>
        <w:sz w:val="20"/>
        <w:szCs w:val="20"/>
      </w:rPr>
    </w:pPr>
    <w:r w:rsidRPr="00361FAF">
      <w:rPr>
        <w:rFonts w:ascii="Source Sans Pro Light" w:hAnsi="Source Sans Pro Light"/>
        <w:color w:val="073E62"/>
        <w:sz w:val="20"/>
        <w:szCs w:val="20"/>
      </w:rPr>
      <w:t>4</w:t>
    </w:r>
    <w:r w:rsidR="00F84EE9" w:rsidRPr="00361FAF">
      <w:rPr>
        <w:rFonts w:ascii="Source Sans Pro Light" w:hAnsi="Source Sans Pro Light"/>
        <w:color w:val="073E62"/>
        <w:sz w:val="20"/>
        <w:szCs w:val="20"/>
      </w:rPr>
      <w:t xml:space="preserve"> rue Talma</w:t>
    </w:r>
    <w:r w:rsidRPr="00361FAF">
      <w:rPr>
        <w:rFonts w:ascii="Source Sans Pro Light" w:hAnsi="Source Sans Pro Light"/>
        <w:color w:val="073E62"/>
        <w:sz w:val="20"/>
        <w:szCs w:val="20"/>
      </w:rPr>
      <w:t>,</w:t>
    </w:r>
    <w:r w:rsidR="00F84EE9" w:rsidRPr="00361FAF">
      <w:rPr>
        <w:rFonts w:ascii="Source Sans Pro Light" w:hAnsi="Source Sans Pro Light"/>
        <w:color w:val="073E62"/>
        <w:sz w:val="20"/>
        <w:szCs w:val="20"/>
      </w:rPr>
      <w:t xml:space="preserve">  95880 Enghien-les-Bains  </w:t>
    </w:r>
  </w:p>
  <w:p w14:paraId="753A9E2F" w14:textId="77777777" w:rsidR="00F84EE9" w:rsidRPr="00361FAF" w:rsidRDefault="00F84EE9" w:rsidP="00665796">
    <w:pPr>
      <w:pStyle w:val="En-tte"/>
      <w:ind w:left="1134"/>
      <w:rPr>
        <w:rFonts w:ascii="Source Sans Pro Light" w:hAnsi="Source Sans Pro Light"/>
        <w:color w:val="073E62"/>
        <w:sz w:val="20"/>
        <w:szCs w:val="20"/>
      </w:rPr>
    </w:pPr>
    <w:r w:rsidRPr="00361FAF">
      <w:rPr>
        <w:rFonts w:ascii="Source Sans Pro Light" w:hAnsi="Source Sans Pro Light"/>
        <w:color w:val="073E62"/>
        <w:sz w:val="20"/>
        <w:szCs w:val="20"/>
      </w:rPr>
      <w:t>Tél : 01 34 12 85 89</w:t>
    </w:r>
  </w:p>
  <w:p w14:paraId="64D369C8" w14:textId="77777777" w:rsidR="00F84EE9" w:rsidRPr="00361FAF" w:rsidRDefault="00665796" w:rsidP="00EC1CBB">
    <w:pPr>
      <w:pStyle w:val="En-tte"/>
      <w:ind w:left="1134"/>
      <w:rPr>
        <w:rFonts w:ascii="Source Sans Pro Light" w:hAnsi="Source Sans Pro Light"/>
        <w:color w:val="073E62"/>
        <w:sz w:val="20"/>
        <w:szCs w:val="20"/>
      </w:rPr>
    </w:pPr>
    <w:proofErr w:type="gramStart"/>
    <w:r w:rsidRPr="00361FAF">
      <w:rPr>
        <w:rFonts w:ascii="Source Sans Pro Light" w:hAnsi="Source Sans Pro Light"/>
        <w:color w:val="073E62"/>
        <w:sz w:val="20"/>
        <w:szCs w:val="20"/>
      </w:rPr>
      <w:t>e</w:t>
    </w:r>
    <w:r w:rsidR="00F84EE9" w:rsidRPr="00361FAF">
      <w:rPr>
        <w:rFonts w:ascii="Source Sans Pro Light" w:hAnsi="Source Sans Pro Light"/>
        <w:color w:val="073E62"/>
        <w:sz w:val="20"/>
        <w:szCs w:val="20"/>
      </w:rPr>
      <w:t>mail</w:t>
    </w:r>
    <w:proofErr w:type="gramEnd"/>
    <w:r w:rsidR="00F84EE9" w:rsidRPr="00361FAF">
      <w:rPr>
        <w:rFonts w:ascii="Source Sans Pro Light" w:hAnsi="Source Sans Pro Light"/>
        <w:color w:val="073E62"/>
        <w:sz w:val="20"/>
        <w:szCs w:val="20"/>
      </w:rPr>
      <w:t xml:space="preserve"> : infos@ccfv.fr </w:t>
    </w:r>
    <w:r w:rsidR="00EC1CBB" w:rsidRPr="00361FAF">
      <w:rPr>
        <w:rFonts w:ascii="Source Sans Pro Light" w:hAnsi="Source Sans Pro Light"/>
        <w:color w:val="073E62"/>
      </w:rPr>
      <w:tab/>
    </w:r>
  </w:p>
  <w:p w14:paraId="1D8E0F7A" w14:textId="77777777" w:rsidR="00F84EE9" w:rsidRPr="00361FAF" w:rsidRDefault="00756917" w:rsidP="00665796">
    <w:pPr>
      <w:pStyle w:val="En-tte"/>
      <w:ind w:left="1134"/>
      <w:rPr>
        <w:rFonts w:ascii="Source Serif Pro Semibold" w:hAnsi="Source Serif Pro Semibold"/>
        <w:color w:val="073E62"/>
        <w:sz w:val="21"/>
        <w:szCs w:val="21"/>
      </w:rPr>
    </w:pPr>
    <w:hyperlink r:id="rId4" w:history="1">
      <w:r w:rsidR="00F84EE9" w:rsidRPr="00361FAF">
        <w:rPr>
          <w:rStyle w:val="Lienhypertexte"/>
          <w:rFonts w:ascii="Source Serif Pro Semibold" w:hAnsi="Source Serif Pro Semibold"/>
          <w:color w:val="073E62"/>
          <w:sz w:val="21"/>
          <w:szCs w:val="21"/>
          <w:u w:val="none"/>
        </w:rPr>
        <w:t>www.ccfv.fr</w:t>
      </w:r>
    </w:hyperlink>
  </w:p>
  <w:p w14:paraId="6DF46B6C" w14:textId="77777777" w:rsidR="00F84EE9" w:rsidRPr="00F84EE9" w:rsidRDefault="00F84EE9" w:rsidP="00F84EE9">
    <w:pPr>
      <w:pStyle w:val="En-tte"/>
      <w:jc w:val="center"/>
      <w:rPr>
        <w:rFonts w:ascii="Futura Lt BT" w:hAnsi="Futura Lt B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54EF3"/>
    <w:multiLevelType w:val="hybridMultilevel"/>
    <w:tmpl w:val="0F84AD6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A477C"/>
    <w:multiLevelType w:val="hybridMultilevel"/>
    <w:tmpl w:val="5C940F88"/>
    <w:lvl w:ilvl="0" w:tplc="75B2A4B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05666"/>
    <w:multiLevelType w:val="hybridMultilevel"/>
    <w:tmpl w:val="9C6AFB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73E77"/>
    <w:multiLevelType w:val="hybridMultilevel"/>
    <w:tmpl w:val="DF544458"/>
    <w:lvl w:ilvl="0" w:tplc="C726993A">
      <w:numFmt w:val="bullet"/>
      <w:lvlText w:val="-"/>
      <w:lvlJc w:val="left"/>
      <w:pPr>
        <w:ind w:left="1080" w:hanging="360"/>
      </w:pPr>
      <w:rPr>
        <w:rFonts w:ascii="Source Sans Pro" w:eastAsiaTheme="minorEastAsia" w:hAnsi="Source Sans Pro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A1631F"/>
    <w:multiLevelType w:val="hybridMultilevel"/>
    <w:tmpl w:val="FBB6361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05F4A"/>
    <w:multiLevelType w:val="hybridMultilevel"/>
    <w:tmpl w:val="39F286B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20033"/>
    <w:multiLevelType w:val="hybridMultilevel"/>
    <w:tmpl w:val="0EAE89C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A3C0D"/>
    <w:multiLevelType w:val="hybridMultilevel"/>
    <w:tmpl w:val="30BE5D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B6C5C"/>
    <w:multiLevelType w:val="hybridMultilevel"/>
    <w:tmpl w:val="965A5E5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57585"/>
    <w:multiLevelType w:val="hybridMultilevel"/>
    <w:tmpl w:val="22D81394"/>
    <w:lvl w:ilvl="0" w:tplc="FE76ADA4">
      <w:numFmt w:val="bullet"/>
      <w:lvlText w:val="-"/>
      <w:lvlJc w:val="left"/>
      <w:pPr>
        <w:ind w:left="720" w:hanging="360"/>
      </w:pPr>
      <w:rPr>
        <w:rFonts w:ascii="Source Sans Pro Light" w:eastAsiaTheme="minorHAnsi" w:hAnsi="Source Sans Pro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F574E"/>
    <w:multiLevelType w:val="hybridMultilevel"/>
    <w:tmpl w:val="AA5AB42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D94144"/>
    <w:multiLevelType w:val="hybridMultilevel"/>
    <w:tmpl w:val="AB1A9FA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57F47"/>
    <w:multiLevelType w:val="hybridMultilevel"/>
    <w:tmpl w:val="FEB62B66"/>
    <w:lvl w:ilvl="0" w:tplc="041E46EA">
      <w:start w:val="2"/>
      <w:numFmt w:val="bullet"/>
      <w:lvlText w:val="-"/>
      <w:lvlJc w:val="left"/>
      <w:pPr>
        <w:ind w:left="405" w:hanging="360"/>
      </w:pPr>
      <w:rPr>
        <w:rFonts w:ascii="Source Sans Pro Black" w:eastAsiaTheme="minorEastAsia" w:hAnsi="Source Sans Pro Black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66B925CF"/>
    <w:multiLevelType w:val="hybridMultilevel"/>
    <w:tmpl w:val="449A497A"/>
    <w:lvl w:ilvl="0" w:tplc="B372D282">
      <w:start w:val="3"/>
      <w:numFmt w:val="bullet"/>
      <w:lvlText w:val="-"/>
      <w:lvlJc w:val="left"/>
      <w:pPr>
        <w:ind w:left="720" w:hanging="360"/>
      </w:pPr>
      <w:rPr>
        <w:rFonts w:ascii="Source Sans Pro" w:eastAsiaTheme="minorEastAsia" w:hAnsi="Source Sans Pro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"/>
  </w:num>
  <w:num w:numId="5">
    <w:abstractNumId w:val="13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0"/>
  </w:num>
  <w:num w:numId="11">
    <w:abstractNumId w:val="7"/>
  </w:num>
  <w:num w:numId="12">
    <w:abstractNumId w:val="0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70"/>
    <w:rsid w:val="00027A2C"/>
    <w:rsid w:val="00057C99"/>
    <w:rsid w:val="000B11DE"/>
    <w:rsid w:val="00167A00"/>
    <w:rsid w:val="001E7B66"/>
    <w:rsid w:val="002124D4"/>
    <w:rsid w:val="00224422"/>
    <w:rsid w:val="0022699A"/>
    <w:rsid w:val="00292058"/>
    <w:rsid w:val="002964B8"/>
    <w:rsid w:val="002B262F"/>
    <w:rsid w:val="002D7517"/>
    <w:rsid w:val="002E714E"/>
    <w:rsid w:val="00361FAF"/>
    <w:rsid w:val="003B3621"/>
    <w:rsid w:val="003D1196"/>
    <w:rsid w:val="0041549E"/>
    <w:rsid w:val="00431DDF"/>
    <w:rsid w:val="00444208"/>
    <w:rsid w:val="00444C70"/>
    <w:rsid w:val="004C4CA5"/>
    <w:rsid w:val="005271B8"/>
    <w:rsid w:val="00595446"/>
    <w:rsid w:val="00595500"/>
    <w:rsid w:val="005B1D92"/>
    <w:rsid w:val="00623635"/>
    <w:rsid w:val="00637706"/>
    <w:rsid w:val="00643553"/>
    <w:rsid w:val="00647374"/>
    <w:rsid w:val="00653424"/>
    <w:rsid w:val="006568DB"/>
    <w:rsid w:val="00665796"/>
    <w:rsid w:val="00697FB5"/>
    <w:rsid w:val="006C7776"/>
    <w:rsid w:val="006E5A81"/>
    <w:rsid w:val="006E726B"/>
    <w:rsid w:val="00756917"/>
    <w:rsid w:val="007826AE"/>
    <w:rsid w:val="00783311"/>
    <w:rsid w:val="007D7754"/>
    <w:rsid w:val="007E1533"/>
    <w:rsid w:val="007F09FF"/>
    <w:rsid w:val="00811345"/>
    <w:rsid w:val="00847810"/>
    <w:rsid w:val="00860E50"/>
    <w:rsid w:val="00862BCA"/>
    <w:rsid w:val="00867D35"/>
    <w:rsid w:val="00882B12"/>
    <w:rsid w:val="00884E49"/>
    <w:rsid w:val="008B3856"/>
    <w:rsid w:val="008E1585"/>
    <w:rsid w:val="00947EE3"/>
    <w:rsid w:val="00996064"/>
    <w:rsid w:val="009C5EA0"/>
    <w:rsid w:val="009D609D"/>
    <w:rsid w:val="00A13201"/>
    <w:rsid w:val="00A9066B"/>
    <w:rsid w:val="00AA13EB"/>
    <w:rsid w:val="00AC7248"/>
    <w:rsid w:val="00AD09AB"/>
    <w:rsid w:val="00B11B23"/>
    <w:rsid w:val="00B5574E"/>
    <w:rsid w:val="00B858F2"/>
    <w:rsid w:val="00BC4686"/>
    <w:rsid w:val="00BF6FA0"/>
    <w:rsid w:val="00C135A7"/>
    <w:rsid w:val="00C362AF"/>
    <w:rsid w:val="00C44624"/>
    <w:rsid w:val="00CC6EC1"/>
    <w:rsid w:val="00DB7CE8"/>
    <w:rsid w:val="00DD69EA"/>
    <w:rsid w:val="00DE0C4A"/>
    <w:rsid w:val="00DE151D"/>
    <w:rsid w:val="00DF6537"/>
    <w:rsid w:val="00E513FB"/>
    <w:rsid w:val="00E86F46"/>
    <w:rsid w:val="00EB31D6"/>
    <w:rsid w:val="00EB43A7"/>
    <w:rsid w:val="00EC1CBB"/>
    <w:rsid w:val="00EC2CBE"/>
    <w:rsid w:val="00F31D81"/>
    <w:rsid w:val="00F35222"/>
    <w:rsid w:val="00F51D2F"/>
    <w:rsid w:val="00F56B87"/>
    <w:rsid w:val="00F57F84"/>
    <w:rsid w:val="00F814B3"/>
    <w:rsid w:val="00F84EE9"/>
    <w:rsid w:val="00FA0755"/>
    <w:rsid w:val="00FE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8980E6"/>
  <w15:docId w15:val="{050F1E17-4ECB-4DEA-ABC4-878BF0F1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DDF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C1CB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84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4EE9"/>
  </w:style>
  <w:style w:type="paragraph" w:styleId="Pieddepage">
    <w:name w:val="footer"/>
    <w:basedOn w:val="Normal"/>
    <w:link w:val="PieddepageCar"/>
    <w:uiPriority w:val="99"/>
    <w:unhideWhenUsed/>
    <w:rsid w:val="00F84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4EE9"/>
  </w:style>
  <w:style w:type="character" w:styleId="Lienhypertexte">
    <w:name w:val="Hyperlink"/>
    <w:basedOn w:val="Policepardfaut"/>
    <w:uiPriority w:val="99"/>
    <w:unhideWhenUsed/>
    <w:rsid w:val="00F84EE9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5446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568DB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EC1CBB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hyperlink" Target="http://www.ccfv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e%20Maheu\Downloads\Papier%20&#224;%20en-t&#234;te%20CCFV%201920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D7EFA-259F-4FA1-BE1C-3CEB76112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à en-tête CCFV 1920</Template>
  <TotalTime>5</TotalTime>
  <Pages>2</Pages>
  <Words>392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Maheu</dc:creator>
  <cp:keywords/>
  <dc:description/>
  <cp:lastModifiedBy>MAELYS</cp:lastModifiedBy>
  <cp:revision>4</cp:revision>
  <cp:lastPrinted>2022-08-30T15:27:00Z</cp:lastPrinted>
  <dcterms:created xsi:type="dcterms:W3CDTF">2022-10-13T10:35:00Z</dcterms:created>
  <dcterms:modified xsi:type="dcterms:W3CDTF">2022-10-13T10:40:00Z</dcterms:modified>
</cp:coreProperties>
</file>